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78D6" w14:textId="77777777" w:rsidR="00E85045" w:rsidRPr="00E85045" w:rsidRDefault="00E85045" w:rsidP="00E85045">
      <w:pPr>
        <w:pStyle w:val="Heading2"/>
        <w:rPr>
          <w:b/>
          <w:bCs/>
          <w:color w:val="0092B6"/>
          <w:sz w:val="46"/>
          <w:szCs w:val="46"/>
        </w:rPr>
      </w:pPr>
      <w:r w:rsidRPr="00E85045">
        <w:rPr>
          <w:b/>
          <w:bCs/>
          <w:color w:val="0092B6"/>
          <w:sz w:val="46"/>
          <w:szCs w:val="46"/>
        </w:rPr>
        <w:t>Contextual analysis of geophysical susceptibility to hazards</w:t>
      </w:r>
    </w:p>
    <w:p w14:paraId="311EFF6F" w14:textId="44BA9068" w:rsidR="00856DB5" w:rsidRPr="00856DB5" w:rsidRDefault="00856DB5" w:rsidP="00856DB5">
      <w:pPr>
        <w:pStyle w:val="Heading2"/>
      </w:pPr>
      <w:r>
        <w:t xml:space="preserve">Risk-Informed Development Guide: Tool </w:t>
      </w:r>
      <w:r w:rsidR="00E85045">
        <w:t>3</w:t>
      </w:r>
    </w:p>
    <w:p w14:paraId="3F59BE21" w14:textId="73DB1F6F" w:rsidR="00B126D2" w:rsidRDefault="00E85045" w:rsidP="00E85045">
      <w:r w:rsidRPr="00E85045">
        <w:t xml:space="preserve">Use this tool to check if the communities concerned are living in contexts or conditions that are </w:t>
      </w:r>
      <w:r w:rsidRPr="00E85045">
        <w:t>susceptible</w:t>
      </w:r>
      <w:r w:rsidRPr="00E85045">
        <w:t xml:space="preserve"> to various hazards.</w:t>
      </w:r>
      <w:r>
        <w:t xml:space="preserve"> </w:t>
      </w:r>
      <w:r w:rsidR="00B126D2">
        <w:t>This</w:t>
      </w:r>
      <w:r w:rsidR="00E756D9">
        <w:t xml:space="preserve"> template is particularly useful for stage </w:t>
      </w:r>
      <w:r w:rsidR="00E0127E">
        <w:t>t</w:t>
      </w:r>
      <w:r>
        <w:t>hree</w:t>
      </w:r>
      <w:r w:rsidR="00E756D9">
        <w:t xml:space="preserve"> of risk-informed development planning. </w:t>
      </w:r>
    </w:p>
    <w:p w14:paraId="0196C8A1" w14:textId="77777777" w:rsidR="00E85045" w:rsidRPr="00E85045" w:rsidRDefault="00E85045" w:rsidP="00E85045">
      <w:pPr>
        <w:rPr>
          <w:b/>
          <w:bCs/>
        </w:rPr>
      </w:pPr>
      <w:r w:rsidRPr="00E85045">
        <w:rPr>
          <w:b/>
          <w:bCs/>
        </w:rPr>
        <w:t>Overview</w:t>
      </w:r>
    </w:p>
    <w:p w14:paraId="109B8688" w14:textId="77777777" w:rsidR="00E85045" w:rsidRPr="00E85045" w:rsidRDefault="00E85045" w:rsidP="00E85045">
      <w:r w:rsidRPr="00E85045">
        <w:t>Certain conditions and contexts can cause specific hazards. Look for these conditions to determine if the community concerned is prone to the hazards corresponding to these conditions.</w:t>
      </w:r>
    </w:p>
    <w:p w14:paraId="3984D22B" w14:textId="77777777" w:rsidR="00E85045" w:rsidRPr="00E85045" w:rsidRDefault="00E85045" w:rsidP="00E85045">
      <w:r w:rsidRPr="00E85045">
        <w:t>Two table are provided:</w:t>
      </w:r>
    </w:p>
    <w:p w14:paraId="377F9AE5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t>Table 1 shows hazards that are either natural or triggered by climate change</w:t>
      </w:r>
    </w:p>
    <w:p w14:paraId="35660820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t>Table 2 shows hazards that are human triggered</w:t>
      </w:r>
    </w:p>
    <w:p w14:paraId="265291A9" w14:textId="77777777" w:rsidR="00E85045" w:rsidRPr="00E85045" w:rsidRDefault="00E85045" w:rsidP="00E85045">
      <w:pPr>
        <w:rPr>
          <w:b/>
          <w:bCs/>
        </w:rPr>
      </w:pPr>
    </w:p>
    <w:p w14:paraId="7A158247" w14:textId="31B89F04" w:rsidR="00E85045" w:rsidRPr="00E85045" w:rsidRDefault="00E85045" w:rsidP="00E85045">
      <w:r w:rsidRPr="00E85045">
        <w:t>The list of hazards is illustrative and not exhaustive</w:t>
      </w:r>
      <w:r>
        <w:t xml:space="preserve">. </w:t>
      </w:r>
      <w:r w:rsidRPr="00E85045">
        <w:t>The geographic determinants of susceptibility to hazards could be mapped or located with reference the settlement.</w:t>
      </w:r>
      <w:r>
        <w:t xml:space="preserve"> </w:t>
      </w:r>
      <w:r w:rsidRPr="00E85045">
        <w:t>Local indicators of susceptibility to hazards may be related to people, place, physical factors, and systems.</w:t>
      </w:r>
    </w:p>
    <w:p w14:paraId="3C72CA62" w14:textId="49AC0AA0" w:rsidR="00E85045" w:rsidRDefault="00E85045" w:rsidP="00E85045"/>
    <w:p w14:paraId="68207669" w14:textId="13FCE109" w:rsidR="00F325BA" w:rsidRDefault="00F325BA" w:rsidP="00F325BA">
      <w:pPr>
        <w:pStyle w:val="Heading1"/>
      </w:pPr>
      <w:r w:rsidRPr="00F325BA">
        <w:lastRenderedPageBreak/>
        <w:t>Table 1: Hazards that are either natural or triggered by climate change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39"/>
        <w:gridCol w:w="5315"/>
        <w:gridCol w:w="5308"/>
      </w:tblGrid>
      <w:tr w:rsidR="00E85045" w:rsidRPr="00280992" w14:paraId="233F74C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A3530E8" w14:textId="24D650EF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bCs/>
                <w:color w:val="FFFFFF" w:themeColor="background1"/>
              </w:rPr>
              <w:t>Hazard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A20DBF" w14:textId="311AF8CC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bCs/>
                <w:color w:val="FFFFFF" w:themeColor="background1"/>
              </w:rPr>
              <w:t xml:space="preserve">Geographic determinants of susceptibility to hazards 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F62D94" w14:textId="06FCF3A0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bCs/>
                <w:color w:val="FFFFFF" w:themeColor="background1"/>
              </w:rPr>
              <w:t>Local indicators of susceptibility to hazards</w:t>
            </w:r>
          </w:p>
        </w:tc>
      </w:tr>
      <w:tr w:rsidR="00E85045" w:rsidRPr="00E85045" w14:paraId="59314966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AAE17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Earthquakes and tremors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39954C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Presence of fault lines in the locality and in the region around the community, village or town</w:t>
            </w:r>
          </w:p>
          <w:p w14:paraId="3C56EE8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 there dams, mining explosion activities in areas with a history of earthquakes and seismic activities?</w:t>
            </w:r>
          </w:p>
          <w:p w14:paraId="6E09716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Presence of volcanic craters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507DB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Soil instability (frequent erosions, lands that are barren)</w:t>
            </w:r>
          </w:p>
          <w:p w14:paraId="59F4CF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Buildings and constructions that are not seismic appropriate or resistant</w:t>
            </w:r>
          </w:p>
          <w:p w14:paraId="1FCEBCE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No or poor early warning systems</w:t>
            </w:r>
          </w:p>
        </w:tc>
      </w:tr>
      <w:tr w:rsidR="00E85045" w:rsidRPr="00E85045" w14:paraId="38FA5C8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2D9AE5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Landslides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40202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Mountainous landscapes and valley regions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C30034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Barren lands, fallow agricultural landscapes, soils with high water holding capacity and shallow soils</w:t>
            </w:r>
          </w:p>
        </w:tc>
      </w:tr>
      <w:tr w:rsidR="00E85045" w:rsidRPr="00E85045" w14:paraId="776BA5ED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BBDD6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Flooding (river flooding)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D2909F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Communities living in proximity to large river and river systems, especially in five year, 10-year floodplains</w:t>
            </w:r>
          </w:p>
          <w:p w14:paraId="2A700AE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Communities living in proximity to rivers with increasing trends of rainfall (rainfall duration and intensity) in its basin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5EB5A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Valley regions and drainage areas of the river</w:t>
            </w:r>
          </w:p>
        </w:tc>
      </w:tr>
      <w:tr w:rsidR="00E85045" w:rsidRPr="00E85045" w14:paraId="1E17005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C9624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Flooding (urban flooding)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CBBD92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 xml:space="preserve">Older historic areas within the city (as these typically become low lying areas as the city expands around it and also because these </w:t>
            </w:r>
            <w:r w:rsidRPr="00E85045">
              <w:lastRenderedPageBreak/>
              <w:t>areas have older and degraded drainage systems)</w:t>
            </w:r>
          </w:p>
          <w:p w14:paraId="3A344F0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which have organically developed (</w:t>
            </w:r>
            <w:proofErr w:type="gramStart"/>
            <w:r w:rsidRPr="00E85045">
              <w:t>i.e.</w:t>
            </w:r>
            <w:proofErr w:type="gramEnd"/>
            <w:r w:rsidRPr="00E85045">
              <w:t xml:space="preserve"> unplanned) within the city</w:t>
            </w:r>
          </w:p>
          <w:p w14:paraId="03C9645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Peri-urban areas (areas that are lying towards the edges of the city administrative areas)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01C17E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lastRenderedPageBreak/>
              <w:t>Areas in close proximity to canals and storm water drains or rivers and rivulets</w:t>
            </w:r>
          </w:p>
          <w:p w14:paraId="30CEDEA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lastRenderedPageBreak/>
              <w:t>Areas with older drainage and sewerage systems and areas which don’t have drainage systems in place</w:t>
            </w:r>
          </w:p>
          <w:p w14:paraId="0B3F7F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in proximity to polluted landscapes and drains that are clogged with solid waste</w:t>
            </w:r>
          </w:p>
        </w:tc>
      </w:tr>
      <w:tr w:rsidR="00E85045" w:rsidRPr="00E85045" w14:paraId="66510132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73EE4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lastRenderedPageBreak/>
              <w:t>Volcanic eruptions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89053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Landscapes with previous history of volcanic eruptions and volcanic activities (refer to historic data from data library)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09AE14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 xml:space="preserve">Areas lying in proximity to active and dormant fissures. </w:t>
            </w:r>
          </w:p>
          <w:p w14:paraId="10C165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Valley areas in volcanic landscapes</w:t>
            </w:r>
          </w:p>
        </w:tc>
      </w:tr>
      <w:tr w:rsidR="00E85045" w:rsidRPr="00E85045" w14:paraId="05BCA9CF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CA7B81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Cyclones and tsunamis</w:t>
            </w:r>
          </w:p>
          <w:p w14:paraId="594D93BB" w14:textId="77777777" w:rsidR="00E85045" w:rsidRPr="00E85045" w:rsidRDefault="00E85045" w:rsidP="00C31A29">
            <w:pPr>
              <w:spacing w:before="100" w:beforeAutospacing="1" w:after="100" w:afterAutospacing="1"/>
            </w:pPr>
          </w:p>
          <w:p w14:paraId="10295D2E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E864E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Coastal regions and island regions</w:t>
            </w:r>
          </w:p>
          <w:p w14:paraId="7774F9A4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D99FA1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Coastal belts that do not have mangroves or coral reefs</w:t>
            </w:r>
          </w:p>
          <w:p w14:paraId="771C4B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Coastal belts that have narrow deltas</w:t>
            </w:r>
          </w:p>
          <w:p w14:paraId="1392E73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No or poor early warning systems or forecast models</w:t>
            </w:r>
          </w:p>
        </w:tc>
      </w:tr>
      <w:tr w:rsidR="00E85045" w:rsidRPr="00E85045" w14:paraId="0C9EA7C8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CB1D9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Wildfires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83B67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Regions with deciduous forests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0428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Deciduous landscapes with high lightning activities and thunderstorms</w:t>
            </w:r>
          </w:p>
        </w:tc>
      </w:tr>
      <w:tr w:rsidR="00E85045" w:rsidRPr="00E85045" w14:paraId="523E37AB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D974C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Heat Waves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064172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Increased frequency of extreme daily maximum temperatures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D827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with urban heat island effects</w:t>
            </w:r>
          </w:p>
          <w:p w14:paraId="617EA2F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with sparse tree canopy or tree cover</w:t>
            </w:r>
          </w:p>
        </w:tc>
      </w:tr>
      <w:tr w:rsidR="00E85045" w:rsidRPr="00E85045" w14:paraId="2596FDE0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EA6A7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lastRenderedPageBreak/>
              <w:t>Drought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03652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Deserts, regions with low rainfall and high evapotranspiration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4C17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Barren landscapes.</w:t>
            </w:r>
          </w:p>
          <w:p w14:paraId="3A27D80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with seasonal water bodies.</w:t>
            </w:r>
          </w:p>
        </w:tc>
      </w:tr>
      <w:tr w:rsidR="00E85045" w:rsidRPr="00E85045" w14:paraId="0BE6377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64DD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Cloudburst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353E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Mountainous landscapes and valley regions below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11E5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Areas lying in close proximity to rivers</w:t>
            </w:r>
          </w:p>
        </w:tc>
      </w:tr>
      <w:tr w:rsidR="00E85045" w:rsidRPr="00E85045" w14:paraId="28EAD63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E9AE3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Glacier outburst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CE18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Mountainous landscapes and valley regions below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9D247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Observed trend of higher daily temperatures in high altitudes</w:t>
            </w:r>
          </w:p>
          <w:p w14:paraId="648DA47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Blasting and mining activities in close proximity to glaciers</w:t>
            </w:r>
          </w:p>
        </w:tc>
      </w:tr>
      <w:tr w:rsidR="00E85045" w:rsidRPr="00E85045" w14:paraId="2CBBEB3E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2837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Insects swarming farmlands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D77C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Global and especially linked to climatic changes in regions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6DE64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t>Large swarms of insects migrating across regions (farmlands and agricultural lands are most at risk and susceptible)</w:t>
            </w:r>
          </w:p>
        </w:tc>
      </w:tr>
    </w:tbl>
    <w:p w14:paraId="23D14839" w14:textId="77777777" w:rsidR="00B126D2" w:rsidRDefault="00B126D2" w:rsidP="00B126D2">
      <w:pPr>
        <w:spacing w:before="0" w:after="0"/>
      </w:pPr>
    </w:p>
    <w:p w14:paraId="69AB8E3A" w14:textId="757C30CB" w:rsidR="00F325BA" w:rsidRDefault="00F325BA">
      <w:pPr>
        <w:spacing w:before="0" w:after="0"/>
      </w:pPr>
      <w:r>
        <w:br w:type="page"/>
      </w:r>
    </w:p>
    <w:p w14:paraId="3868C0E6" w14:textId="6751C865" w:rsidR="00F325BA" w:rsidRDefault="00F325BA" w:rsidP="00F325BA">
      <w:pPr>
        <w:pStyle w:val="Heading1"/>
      </w:pPr>
      <w:r w:rsidRPr="00F325BA">
        <w:lastRenderedPageBreak/>
        <w:t>Table 2: Hazards that are human triggered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8"/>
        <w:gridCol w:w="9399"/>
      </w:tblGrid>
      <w:tr w:rsidR="00F325BA" w:rsidRPr="00F325BA" w14:paraId="1BDD4A84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72C0AE" w14:textId="45B77970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Hazard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56B7FD" w14:textId="2F1F1C2D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 w:rsidRPr="00F325BA">
              <w:rPr>
                <w:b/>
                <w:bCs/>
                <w:color w:val="FFFFFF" w:themeColor="background1"/>
              </w:rPr>
              <w:t>Local indicators of susceptibility to hazards</w:t>
            </w:r>
          </w:p>
        </w:tc>
      </w:tr>
      <w:tr w:rsidR="00F325BA" w:rsidRPr="00F325BA" w14:paraId="510796A2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0CE8740" w14:textId="77777777" w:rsidR="00F325BA" w:rsidRPr="00F325BA" w:rsidRDefault="00F325BA" w:rsidP="00C31A29">
            <w:pPr>
              <w:spacing w:before="0" w:after="0"/>
            </w:pPr>
            <w:r w:rsidRPr="00F325BA">
              <w:t>Health crisis related to an infectious disease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2757F9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t>Poor health and starving population</w:t>
            </w:r>
          </w:p>
          <w:p w14:paraId="2666CE5D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t>Absence of robust primary health centres and network of higher-order medical facilities</w:t>
            </w:r>
          </w:p>
        </w:tc>
      </w:tr>
      <w:tr w:rsidR="00F325BA" w:rsidRPr="00F325BA" w14:paraId="01620C0C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2A9E51" w14:textId="77777777" w:rsidR="00F325BA" w:rsidRPr="00F325BA" w:rsidRDefault="00F325BA" w:rsidP="00C31A29">
            <w:pPr>
              <w:spacing w:before="0" w:after="0"/>
            </w:pPr>
            <w:r w:rsidRPr="00F325BA">
              <w:t>Fire and explosions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085E9F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t>Unregulated and unsafe chemical industries, fire-cracker making industries</w:t>
            </w:r>
          </w:p>
          <w:p w14:paraId="6522C164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t>Unregulated, unsafe or poorly maintained gas pipelines or electricity grids</w:t>
            </w:r>
          </w:p>
        </w:tc>
      </w:tr>
      <w:tr w:rsidR="00F325BA" w:rsidRPr="00F325BA" w14:paraId="1A79A243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974DF5C" w14:textId="77777777" w:rsidR="00F325BA" w:rsidRPr="00F325BA" w:rsidRDefault="00F325BA" w:rsidP="00C31A29">
            <w:pPr>
              <w:spacing w:before="0" w:after="0"/>
            </w:pPr>
            <w:r w:rsidRPr="00F325BA">
              <w:t>Industrial hazards (air poisoning/pollution)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A98C57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Proximity of hazardous industries or nuclear power plants to human settlements</w:t>
            </w:r>
          </w:p>
        </w:tc>
      </w:tr>
      <w:tr w:rsidR="00F325BA" w:rsidRPr="00F325BA" w14:paraId="567901D0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52AC75" w14:textId="77777777" w:rsidR="00F325BA" w:rsidRPr="00F325BA" w:rsidRDefault="00F325BA" w:rsidP="00C31A29">
            <w:pPr>
              <w:spacing w:before="0" w:after="0"/>
            </w:pPr>
            <w:r w:rsidRPr="00F325BA">
              <w:t>Industrial hazards (water poisoning/pollution)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9AEEAF8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Proximity of hazardous industries or unscientific landfill sites to water bodies or regions with high water table</w:t>
            </w:r>
          </w:p>
        </w:tc>
      </w:tr>
      <w:tr w:rsidR="00F325BA" w:rsidRPr="00F325BA" w14:paraId="1B5CCA58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475A9B" w14:textId="77777777" w:rsidR="00F325BA" w:rsidRPr="00F325BA" w:rsidRDefault="00F325BA" w:rsidP="00C31A29">
            <w:pPr>
              <w:spacing w:before="0" w:after="0"/>
            </w:pPr>
            <w:r w:rsidRPr="00F325BA">
              <w:t>Industrial hazards (soil/land pollution)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6BE889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Agricultural belts with heavy fertiliser or pesticide usage</w:t>
            </w:r>
          </w:p>
          <w:p w14:paraId="75C4D643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Unscientific landfill sites and waste dumping grounds</w:t>
            </w:r>
          </w:p>
        </w:tc>
      </w:tr>
      <w:tr w:rsidR="00F325BA" w:rsidRPr="00F325BA" w14:paraId="3F3BAEAF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CB4B23" w14:textId="77777777" w:rsidR="00F325BA" w:rsidRPr="00F325BA" w:rsidRDefault="00F325BA" w:rsidP="00C31A29">
            <w:pPr>
              <w:spacing w:before="0" w:after="0"/>
            </w:pPr>
            <w:r w:rsidRPr="00F325BA">
              <w:t>Dam break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0E6E41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Blasting and mining activities near dams</w:t>
            </w:r>
          </w:p>
          <w:p w14:paraId="67A8AD12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Dams located near fault lines and in earthquake prone regions</w:t>
            </w:r>
          </w:p>
          <w:p w14:paraId="4D047650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t>High erosion rates in the catchment region of the dam</w:t>
            </w:r>
          </w:p>
        </w:tc>
      </w:tr>
    </w:tbl>
    <w:p w14:paraId="629312E1" w14:textId="77777777" w:rsidR="00F325BA" w:rsidRPr="00282B10" w:rsidRDefault="00F325BA" w:rsidP="007E6D08"/>
    <w:sectPr w:rsidR="00F325BA" w:rsidRPr="00282B10" w:rsidSect="00F325BA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07D1" w14:textId="77777777" w:rsidR="00402559" w:rsidRDefault="00402559" w:rsidP="00F06EE9">
      <w:r>
        <w:separator/>
      </w:r>
    </w:p>
  </w:endnote>
  <w:endnote w:type="continuationSeparator" w:id="0">
    <w:p w14:paraId="2D9EDBB2" w14:textId="77777777" w:rsidR="00402559" w:rsidRDefault="00402559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ed Hat Text">
    <w:panose1 w:val="02010503040201060303"/>
    <w:charset w:val="00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2C0D" w14:textId="77777777" w:rsidR="00402559" w:rsidRDefault="00402559" w:rsidP="00F06EE9">
      <w:r>
        <w:separator/>
      </w:r>
    </w:p>
  </w:footnote>
  <w:footnote w:type="continuationSeparator" w:id="0">
    <w:p w14:paraId="042424B2" w14:textId="77777777" w:rsidR="00402559" w:rsidRDefault="00402559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977AF"/>
    <w:multiLevelType w:val="hybridMultilevel"/>
    <w:tmpl w:val="B19A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5A2"/>
    <w:multiLevelType w:val="hybridMultilevel"/>
    <w:tmpl w:val="B034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67CE"/>
    <w:multiLevelType w:val="hybridMultilevel"/>
    <w:tmpl w:val="FF30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83581"/>
    <w:multiLevelType w:val="hybridMultilevel"/>
    <w:tmpl w:val="A9A2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3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21"/>
  </w:num>
  <w:num w:numId="16">
    <w:abstractNumId w:val="0"/>
  </w:num>
  <w:num w:numId="17">
    <w:abstractNumId w:val="18"/>
  </w:num>
  <w:num w:numId="18">
    <w:abstractNumId w:val="6"/>
  </w:num>
  <w:num w:numId="19">
    <w:abstractNumId w:val="9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0E1B54"/>
    <w:rsid w:val="000E6F09"/>
    <w:rsid w:val="0013762E"/>
    <w:rsid w:val="002229E0"/>
    <w:rsid w:val="00280992"/>
    <w:rsid w:val="00282B10"/>
    <w:rsid w:val="002949EB"/>
    <w:rsid w:val="002C2965"/>
    <w:rsid w:val="002C3339"/>
    <w:rsid w:val="00306C15"/>
    <w:rsid w:val="00326FB6"/>
    <w:rsid w:val="003468B8"/>
    <w:rsid w:val="003476EE"/>
    <w:rsid w:val="003E2AC4"/>
    <w:rsid w:val="00402559"/>
    <w:rsid w:val="004619BA"/>
    <w:rsid w:val="004A56E7"/>
    <w:rsid w:val="004B7360"/>
    <w:rsid w:val="005470BD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B616E"/>
    <w:rsid w:val="007E6D08"/>
    <w:rsid w:val="00805923"/>
    <w:rsid w:val="00837B36"/>
    <w:rsid w:val="00856DB5"/>
    <w:rsid w:val="008C18B1"/>
    <w:rsid w:val="008D28D0"/>
    <w:rsid w:val="00910982"/>
    <w:rsid w:val="009D4F9E"/>
    <w:rsid w:val="00A57A9D"/>
    <w:rsid w:val="00A72882"/>
    <w:rsid w:val="00B10461"/>
    <w:rsid w:val="00B126D2"/>
    <w:rsid w:val="00B30BDD"/>
    <w:rsid w:val="00BD7DD4"/>
    <w:rsid w:val="00C31A29"/>
    <w:rsid w:val="00C8433F"/>
    <w:rsid w:val="00D01739"/>
    <w:rsid w:val="00D358E6"/>
    <w:rsid w:val="00D46DD9"/>
    <w:rsid w:val="00D64625"/>
    <w:rsid w:val="00DA6BFC"/>
    <w:rsid w:val="00E0127E"/>
    <w:rsid w:val="00E756D9"/>
    <w:rsid w:val="00E85045"/>
    <w:rsid w:val="00EC5CD7"/>
    <w:rsid w:val="00EE4E40"/>
    <w:rsid w:val="00EF4631"/>
    <w:rsid w:val="00F06EE9"/>
    <w:rsid w:val="00F325BA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Heading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14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2022-01-10T11:49:00Z</dcterms:created>
  <dcterms:modified xsi:type="dcterms:W3CDTF">2022-01-10T12:07:00Z</dcterms:modified>
</cp:coreProperties>
</file>