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601E9CD4" w14:textId="77777777" w:rsidR="00B126D2" w:rsidRPr="00326FB6" w:rsidRDefault="00B126D2" w:rsidP="00856DB5">
      <w:pPr>
        <w:pStyle w:val="Heading2"/>
        <w:rPr>
          <w:b/>
          <w:bCs/>
          <w:color w:val="0092B6"/>
          <w:sz w:val="46"/>
          <w:szCs w:val="46"/>
        </w:rPr>
      </w:pPr>
      <w:r w:rsidRPr="00326FB6">
        <w:rPr>
          <w:b/>
          <w:color w:val="0092B6"/>
          <w:sz w:val="46"/>
          <w:szCs w:val="46"/>
          <w:lang w:bidi="fr-FR" w:val="fr-FR"/>
        </w:rPr>
        <w:t xml:space="preserve">Liste de contrôle des données à recueillir et de la manière de les enregistrer</w:t>
      </w:r>
    </w:p>
    <w:p xmlns:w="http://schemas.openxmlformats.org/wordprocessingml/2006/main" w14:paraId="311EFF6F" w14:textId="12783DCA" w:rsidR="00856DB5" w:rsidRPr="00856DB5" w:rsidRDefault="00856DB5" w:rsidP="00856DB5">
      <w:pPr>
        <w:pStyle w:val="Heading2"/>
      </w:pPr>
      <w:r>
        <w:rPr>
          <w:lang w:bidi="fr-FR" w:val="fr-FR"/>
        </w:rPr>
        <w:t xml:space="preserve">Guide sur un développement qui tient compte des risques : Outil n</w:t>
      </w:r>
      <w:r>
        <w:rPr>
          <w:vertAlign w:val="superscript"/>
          <w:lang w:bidi="fr-FR" w:val="fr-FR"/>
        </w:rPr>
        <w:t xml:space="preserve">o</w:t>
      </w:r>
      <w:r>
        <w:rPr>
          <w:lang w:bidi="fr-FR" w:val="fr-FR"/>
        </w:rPr>
        <w:t xml:space="preserve"> 2</w:t>
      </w:r>
    </w:p>
    <w:p xmlns:w="http://schemas.openxmlformats.org/wordprocessingml/2006/main" w14:paraId="0967215C" w14:textId="6873B1FF" w:rsidR="00856DB5" w:rsidRDefault="00B126D2" w:rsidP="00856DB5">
      <w:r w:rsidRPr="00B126D2">
        <w:rPr>
          <w:lang w:bidi="fr-FR" w:val="fr-FR"/>
        </w:rPr>
        <w:t xml:space="preserve">Cet exemple de modèle peut être utilisé pour guider votre collecte de données lors de la deuxième étape. Saisissez toutes les informations de la liste de contrôle des données dans des cartographies, à l’exception des informations textuelles. Ce modèle est particulièrement utile pour la deuxième étape de la planification du développement qui tient compte des risques. </w:t>
      </w:r>
    </w:p>
    <w:p xmlns:w="http://schemas.openxmlformats.org/wordprocessingml/2006/main" w14:paraId="13A16744" w14:textId="77777777" w:rsidR="00B126D2" w:rsidRDefault="00B126D2" w:rsidP="00B126D2">
      <w:pPr>
        <w:pStyle w:val="Heading3"/>
      </w:pPr>
      <w:r>
        <w:rPr>
          <w:lang w:bidi="fr-FR" w:val="fr-FR"/>
        </w:rPr>
        <w:t xml:space="preserve">Sources de données</w:t>
      </w:r>
    </w:p>
    <w:p xmlns:w="http://schemas.openxmlformats.org/wordprocessingml/2006/main" w14:paraId="32034C8F" w14:textId="77777777" w:rsidR="00B126D2" w:rsidRDefault="00B126D2" w:rsidP="00B126D2">
      <w:pPr>
        <w:pStyle w:val="ListParagraph"/>
        <w:numPr>
          <w:ilvl w:val="0"/>
          <w:numId w:val="18"/>
        </w:numPr>
        <w:spacing w:before="0" w:after="0"/>
      </w:pPr>
      <w:r>
        <w:rPr>
          <w:lang w:bidi="fr-FR" w:val="fr-FR"/>
        </w:rPr>
        <w:t xml:space="preserve">SS : Source ouverte secondaire</w:t>
      </w:r>
    </w:p>
    <w:p xmlns:w="http://schemas.openxmlformats.org/wordprocessingml/2006/main" w14:paraId="439CCDE9" w14:textId="77777777" w:rsidR="00B126D2" w:rsidRDefault="00B126D2" w:rsidP="00B126D2">
      <w:pPr>
        <w:pStyle w:val="ListParagraph"/>
        <w:numPr>
          <w:ilvl w:val="0"/>
          <w:numId w:val="18"/>
        </w:numPr>
        <w:spacing w:before="0" w:after="0"/>
      </w:pPr>
      <w:r>
        <w:rPr>
          <w:lang w:bidi="fr-FR" w:val="fr-FR"/>
        </w:rPr>
        <w:t xml:space="preserve">SP : Source primaire (comprenant les observations communautaires, la cartographie et la documentation photographique) </w:t>
      </w:r>
    </w:p>
    <w:p xmlns:w="http://schemas.openxmlformats.org/wordprocessingml/2006/main" w14:paraId="719433D1" w14:textId="0CCB6248" w:rsidR="00B126D2" w:rsidRDefault="00B126D2" w:rsidP="00B126D2">
      <w:pPr>
        <w:pStyle w:val="ListParagraph"/>
        <w:numPr>
          <w:ilvl w:val="0"/>
          <w:numId w:val="18"/>
        </w:numPr>
        <w:spacing w:before="0" w:after="0"/>
      </w:pPr>
      <w:r>
        <w:rPr>
          <w:lang w:bidi="fr-FR" w:val="fr-FR"/>
        </w:rPr>
        <w:t xml:space="preserve">EM : Entretiens avec les ménages</w:t>
      </w:r>
    </w:p>
    <w:p xmlns:w="http://schemas.openxmlformats.org/wordprocessingml/2006/main" w14:paraId="3A94B1CD" w14:textId="7186117C" w:rsidR="00E756D9" w:rsidRDefault="00B126D2" w:rsidP="00B126D2">
      <w:pPr>
        <w:pStyle w:val="ListParagraph"/>
        <w:numPr>
          <w:ilvl w:val="0"/>
          <w:numId w:val="18"/>
        </w:numPr>
        <w:spacing w:before="0" w:after="0"/>
      </w:pPr>
      <w:r>
        <w:rPr>
          <w:lang w:bidi="fr-FR" w:val="fr-FR"/>
        </w:rPr>
        <w:t xml:space="preserve">EPG : Entrevues en petits groupes</w:t>
      </w:r>
    </w:p>
    <w:p xmlns:w="http://schemas.openxmlformats.org/wordprocessingml/2006/main" w14:paraId="3F59BE21" w14:textId="77777777" w:rsidR="00B126D2" w:rsidRDefault="00B126D2" w:rsidP="00B126D2">
      <w:pPr>
        <w:spacing w:before="0" w:after="0"/>
      </w:pPr>
    </w:p>
    <w:p xmlns:w="http://schemas.openxmlformats.org/wordprocessingml/2006/main" w14:paraId="23D14839" w14:textId="77777777" w:rsidR="00B126D2" w:rsidRDefault="00B126D2" w:rsidP="00B126D2">
      <w:pPr>
        <w:spacing w:before="0" w:after="0"/>
      </w:pPr>
    </w:p>
    <w:p xmlns:w="http://schemas.openxmlformats.org/wordprocessingml/2006/main" w14:paraId="217A6DFF" w14:textId="6F79E2E3" w:rsidR="007E6D08" w:rsidRDefault="007E6D08" w:rsidP="007E6D08"/>
    <w:p xmlns:w="http://schemas.openxmlformats.org/wordprocessingml/2006/main" w14:paraId="3201FFF3" w14:textId="11C4CCE5" w:rsidR="00B10461" w:rsidRDefault="00B10461" w:rsidP="007E6D08"/>
    <w:p xmlns:w="http://schemas.openxmlformats.org/wordprocessingml/2006/main" w14:paraId="45F528D6" w14:textId="692C63B2" w:rsidR="00B10461" w:rsidRDefault="00B10461" w:rsidP="007E6D08"/>
    <w:tbl xmlns:w="http://schemas.openxmlformats.org/wordprocessingml/2006/main">
      <w:tblPr>
        <w:tblW w:w="14271" w:type="dxa"/>
        <w:tblInd w:w="-5" w:type="dxa"/>
        <w:tblLayout w:type="fixed"/>
        <w:tblCellMar>
          <w:left w:w="0" w:type="dxa"/>
          <w:right w:w="0" w:type="dxa"/>
        </w:tblCellMar>
        <w:tblLook w:val="0020" w:firstRow="1" w:lastRow="0" w:firstColumn="0" w:lastColumn="0" w:noHBand="0" w:noVBand="0"/>
      </w:tblPr>
      <w:tblGrid>
        <w:gridCol w:w="6521"/>
        <w:gridCol w:w="1134"/>
        <w:gridCol w:w="1984"/>
        <w:gridCol w:w="1843"/>
        <w:gridCol w:w="1231"/>
        <w:gridCol w:w="1558"/>
      </w:tblGrid>
      <w:tr w:rsidR="00B10461" w:rsidRPr="00B10461" w14:paraId="294DF767" w14:textId="77777777" w:rsidTr="004B7360">
        <w:tblPrEx>
          <w:tblCellMar>
            <w:top w:w="0" w:type="dxa"/>
            <w:left w:w="0" w:type="dxa"/>
            <w:bottom w:w="0" w:type="dxa"/>
            <w:right w:w="0" w:type="dxa"/>
          </w:tblCellMar>
        </w:tblPrEx>
        <w:trPr>
          <w:trHeight w:val="342"/>
          <w:tblHeader/>
        </w:trPr>
        <w:tc>
          <w:tcPr>
            <w:tcW w:w="6521"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49A5FD7A" w14:textId="460437A9" w:rsidR="00B10461" w:rsidRPr="00B10461" w:rsidRDefault="00B10461" w:rsidP="009D4F9E">
            <w:pPr>
              <w:suppressAutoHyphens/>
              <w:autoSpaceDE w:val="0"/>
              <w:autoSpaceDN w:val="0"/>
              <w:adjustRightInd w:val="0"/>
              <w:spacing w:before="120" w:after="240"/>
              <w:textAlignment w:val="center"/>
              <w:rPr>
                <w:rFonts w:ascii="Red Hat Text" w:eastAsiaTheme="minorHAnsi" w:hAnsi="Red Hat Text" w:cs="Red Hat Text"/>
                <w:b/>
                <w:bCs/>
                <w:color w:val="0099CC"/>
                <w:sz w:val="24"/>
                <w:szCs w:val="24"/>
                <w:lang w:eastAsia="en-US"/>
              </w:rPr>
            </w:pPr>
            <w:r w:rsidRPr="00B126D2">
              <w:rPr>
                <w:b/>
                <w:color w:val="FFFFFF" w:themeColor="background1"/>
                <w:lang w:bidi="fr-FR" w:val="fr-FR"/>
              </w:rPr>
              <w:t xml:space="preserve">Liste de contrôle des données</w:t>
            </w:r>
          </w:p>
        </w:tc>
        <w:tc>
          <w:tcPr>
            <w:tcW w:w="1134"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7FFA0B9B" w14:textId="2AD830ED"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fr-FR" w:val="fr-FR"/>
              </w:rPr>
              <w:t xml:space="preserve">Source des données</w:t>
            </w:r>
          </w:p>
        </w:tc>
        <w:tc>
          <w:tcPr>
            <w:tcW w:w="1984"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369C34CB" w14:textId="42D9C878"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fr-FR" w:val="fr-FR"/>
              </w:rPr>
              <w:t xml:space="preserve">Qui est responsable ?</w:t>
            </w:r>
          </w:p>
        </w:tc>
        <w:tc>
          <w:tcPr>
            <w:tcW w:w="1843"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21A21069" w14:textId="37EC6B4D"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fr-FR" w:val="fr-FR"/>
              </w:rPr>
              <w:t xml:space="preserve">Comment les données sont-elles collectées ?</w:t>
            </w:r>
          </w:p>
        </w:tc>
        <w:tc>
          <w:tcPr>
            <w:tcW w:w="1231"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615C5C9E" w14:textId="03DD3C4C"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fr-FR" w:val="fr-FR"/>
              </w:rPr>
              <w:t xml:space="preserve">Pour quand ?</w:t>
            </w:r>
          </w:p>
        </w:tc>
        <w:tc>
          <w:tcPr>
            <w:tcW w:w="1558" w:type="dxa"/>
            <w:tcBorders>
              <w:top w:val="single" w:sz="4" w:space="0" w:color="CECECE"/>
              <w:left w:val="single" w:sz="4" w:space="0" w:color="CECECE"/>
              <w:bottom w:val="single" w:sz="6" w:space="0" w:color="CECECE"/>
              <w:right w:val="single" w:sz="4" w:space="0" w:color="CECECE"/>
            </w:tcBorders>
            <w:shd w:val="clear" w:color="auto" w:fill="0092B6" w:themeFill="accent1"/>
            <w:tcMar>
              <w:top w:w="142" w:type="dxa"/>
              <w:left w:w="142" w:type="dxa"/>
              <w:bottom w:w="0" w:type="dxa"/>
              <w:right w:w="142" w:type="dxa"/>
            </w:tcMar>
          </w:tcPr>
          <w:p w14:paraId="2F59F663" w14:textId="595EE27C" w:rsidR="00B10461" w:rsidRPr="00B10461" w:rsidRDefault="00B10461" w:rsidP="009D4F9E">
            <w:pPr>
              <w:autoSpaceDE w:val="0"/>
              <w:autoSpaceDN w:val="0"/>
              <w:adjustRightInd w:val="0"/>
              <w:spacing w:before="120" w:after="240"/>
              <w:rPr>
                <w:rFonts w:ascii="Red Hat Text" w:eastAsiaTheme="minorHAnsi" w:hAnsi="Red Hat Text"/>
                <w:color w:val="auto"/>
                <w:sz w:val="24"/>
                <w:szCs w:val="24"/>
                <w:lang w:eastAsia="en-US"/>
              </w:rPr>
            </w:pPr>
            <w:r>
              <w:rPr>
                <w:b/>
                <w:color w:val="FFFFFF" w:themeColor="background1"/>
                <w:lang w:bidi="fr-FR" w:val="fr-FR"/>
              </w:rPr>
              <w:t xml:space="preserve">Où est-ce stocké ?</w:t>
            </w:r>
          </w:p>
        </w:tc>
      </w:tr>
      <w:tr w:rsidR="004B7360" w:rsidRPr="00B10461" w14:paraId="1A387807"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5F1AFEF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1. Géographie et localisation</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29B333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5AC8A8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EE990E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4169E39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64CC54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60EA743"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3617279"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1.1 Où se situe le quartier  /village par rapport à la zone environnante ? Localisez le quartier ou le village sur la carte, en notant les distances approximatives jusqu’aux points de repère environnants (p. ex. une autoroute, un canal principal ou d’autres caractéristiques terrestres), et jusqu’aux autres villages, quartiers et villes. Si votre quartier est situé dans une grande ville, utilisez un plan de la ville pour délimiter votre quartier.</w:t>
            </w:r>
          </w:p>
        </w:tc>
        <w:tc>
          <w:tcPr>
            <w:tcW w:w="1134" w:type="dxa"/>
            <w:tcBorders>
              <w:left w:val="single" w:sz="4" w:space="0" w:color="CECECE"/>
              <w:right w:val="single" w:sz="4" w:space="0" w:color="CECECE"/>
            </w:tcBorders>
            <w:tcMar>
              <w:top w:w="142" w:type="dxa"/>
              <w:left w:w="142" w:type="dxa"/>
              <w:bottom w:w="170" w:type="dxa"/>
              <w:right w:w="142" w:type="dxa"/>
            </w:tcMar>
          </w:tcPr>
          <w:p w14:paraId="4C713BD6"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SS + SP</w:t>
            </w:r>
          </w:p>
        </w:tc>
        <w:tc>
          <w:tcPr>
            <w:tcW w:w="1984" w:type="dxa"/>
            <w:tcBorders>
              <w:left w:val="single" w:sz="4" w:space="0" w:color="CECECE"/>
              <w:right w:val="single" w:sz="4" w:space="0" w:color="CECECE"/>
            </w:tcBorders>
            <w:tcMar>
              <w:top w:w="142" w:type="dxa"/>
              <w:left w:w="142" w:type="dxa"/>
              <w:bottom w:w="170" w:type="dxa"/>
              <w:right w:w="142" w:type="dxa"/>
            </w:tcMar>
          </w:tcPr>
          <w:p w14:paraId="2F115D3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483173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2C20270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68865F9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E844215"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B3362A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1.2 Quelles sont les principales caractéristiques du terrain, les points de repère dans et autour du quartier ? Identifiez et localisez les éléments suivants sur la carte du village : collines, vallées, montagnes, plage, ruisseaux, rivières, lacs, zones humides, forêts, prairies, vergers, sources, geysers ou tout autre élément similaire.</w:t>
            </w:r>
          </w:p>
        </w:tc>
        <w:tc>
          <w:tcPr>
            <w:tcW w:w="1134"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D5D3633"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SS + SP</w:t>
            </w:r>
          </w:p>
        </w:tc>
        <w:tc>
          <w:tcPr>
            <w:tcW w:w="1984"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7BF53AE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09E2DF2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5F96DC0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2" w:space="0" w:color="CECECE"/>
              <w:right w:val="single" w:sz="4" w:space="0" w:color="CECECE"/>
            </w:tcBorders>
            <w:tcMar>
              <w:top w:w="142" w:type="dxa"/>
              <w:left w:w="142" w:type="dxa"/>
              <w:bottom w:w="170" w:type="dxa"/>
              <w:right w:w="142" w:type="dxa"/>
            </w:tcMar>
          </w:tcPr>
          <w:p w14:paraId="398355E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2C7C5DD" w14:textId="77777777" w:rsidTr="004B7360">
        <w:tblPrEx>
          <w:tblCellMar>
            <w:top w:w="0" w:type="dxa"/>
            <w:left w:w="0" w:type="dxa"/>
            <w:bottom w:w="0" w:type="dxa"/>
            <w:right w:w="0" w:type="dxa"/>
          </w:tblCellMar>
        </w:tblPrEx>
        <w:trPr>
          <w:trHeight w:val="396"/>
        </w:trPr>
        <w:tc>
          <w:tcPr>
            <w:tcW w:w="6521" w:type="dxa"/>
            <w:tcBorders>
              <w:top w:val="single" w:sz="2" w:space="0" w:color="CECECE"/>
              <w:left w:val="single" w:sz="2" w:space="0" w:color="CECECE"/>
              <w:right w:val="single" w:sz="4" w:space="0" w:color="CECECE"/>
            </w:tcBorders>
            <w:tcMar>
              <w:top w:w="142" w:type="dxa"/>
              <w:left w:w="142" w:type="dxa"/>
              <w:bottom w:w="0" w:type="dxa"/>
              <w:right w:w="142" w:type="dxa"/>
            </w:tcMar>
          </w:tcPr>
          <w:p w14:paraId="32E8096E"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2. Population, culture et patrimoine</w:t>
            </w:r>
          </w:p>
        </w:tc>
        <w:tc>
          <w:tcPr>
            <w:tcW w:w="1134" w:type="dxa"/>
            <w:tcBorders>
              <w:top w:val="single" w:sz="2" w:space="0" w:color="CECECE"/>
              <w:left w:val="single" w:sz="4" w:space="0" w:color="CECECE"/>
              <w:right w:val="single" w:sz="4" w:space="0" w:color="CECECE"/>
            </w:tcBorders>
            <w:tcMar>
              <w:top w:w="142" w:type="dxa"/>
              <w:left w:w="142" w:type="dxa"/>
              <w:bottom w:w="0" w:type="dxa"/>
              <w:right w:w="142" w:type="dxa"/>
            </w:tcMar>
          </w:tcPr>
          <w:p w14:paraId="0ABE86B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2" w:space="0" w:color="CECECE"/>
              <w:left w:val="single" w:sz="4" w:space="0" w:color="CECECE"/>
              <w:right w:val="single" w:sz="4" w:space="0" w:color="CECECE"/>
            </w:tcBorders>
            <w:tcMar>
              <w:top w:w="142" w:type="dxa"/>
              <w:left w:w="142" w:type="dxa"/>
              <w:bottom w:w="0" w:type="dxa"/>
              <w:right w:w="142" w:type="dxa"/>
            </w:tcMar>
          </w:tcPr>
          <w:p w14:paraId="4A431EC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2" w:space="0" w:color="CECECE"/>
              <w:left w:val="single" w:sz="4" w:space="0" w:color="CECECE"/>
              <w:right w:val="single" w:sz="4" w:space="0" w:color="CECECE"/>
            </w:tcBorders>
            <w:tcMar>
              <w:top w:w="142" w:type="dxa"/>
              <w:left w:w="142" w:type="dxa"/>
              <w:bottom w:w="0" w:type="dxa"/>
              <w:right w:w="142" w:type="dxa"/>
            </w:tcMar>
          </w:tcPr>
          <w:p w14:paraId="0C01962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2" w:space="0" w:color="CECECE"/>
              <w:left w:val="single" w:sz="4" w:space="0" w:color="CECECE"/>
              <w:right w:val="single" w:sz="4" w:space="0" w:color="CECECE"/>
            </w:tcBorders>
            <w:tcMar>
              <w:top w:w="142" w:type="dxa"/>
              <w:left w:w="142" w:type="dxa"/>
              <w:bottom w:w="0" w:type="dxa"/>
              <w:right w:w="142" w:type="dxa"/>
            </w:tcMar>
          </w:tcPr>
          <w:p w14:paraId="33E9734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2" w:space="0" w:color="CECECE"/>
              <w:left w:val="single" w:sz="4" w:space="0" w:color="CECECE"/>
              <w:right w:val="single" w:sz="2" w:space="0" w:color="CECECE"/>
            </w:tcBorders>
            <w:tcMar>
              <w:top w:w="142" w:type="dxa"/>
              <w:left w:w="142" w:type="dxa"/>
              <w:bottom w:w="0" w:type="dxa"/>
              <w:right w:w="142" w:type="dxa"/>
            </w:tcMar>
          </w:tcPr>
          <w:p w14:paraId="1DF7B42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3FC8D3F7"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4FE8CE0" w14:textId="069481CB"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2.1 Données démographiques : population totale de votre village ou quartier ; et type d’emploi ou moyens de subsistance des membres de la communauté. </w:t>
            </w:r>
          </w:p>
        </w:tc>
        <w:tc>
          <w:tcPr>
            <w:tcW w:w="1134" w:type="dxa"/>
            <w:tcBorders>
              <w:left w:val="single" w:sz="4" w:space="0" w:color="CECECE"/>
              <w:right w:val="single" w:sz="4" w:space="0" w:color="CECECE"/>
            </w:tcBorders>
            <w:tcMar>
              <w:top w:w="142" w:type="dxa"/>
              <w:left w:w="142" w:type="dxa"/>
              <w:bottom w:w="170" w:type="dxa"/>
              <w:right w:w="142" w:type="dxa"/>
            </w:tcMar>
          </w:tcPr>
          <w:p w14:paraId="346F1BD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SS + EM</w:t>
            </w:r>
          </w:p>
        </w:tc>
        <w:tc>
          <w:tcPr>
            <w:tcW w:w="1984" w:type="dxa"/>
            <w:tcBorders>
              <w:left w:val="single" w:sz="4" w:space="0" w:color="CECECE"/>
              <w:right w:val="single" w:sz="4" w:space="0" w:color="CECECE"/>
            </w:tcBorders>
            <w:tcMar>
              <w:top w:w="142" w:type="dxa"/>
              <w:left w:w="142" w:type="dxa"/>
              <w:bottom w:w="170" w:type="dxa"/>
              <w:right w:w="142" w:type="dxa"/>
            </w:tcMar>
          </w:tcPr>
          <w:p w14:paraId="258B858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748E935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1CB832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616D790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D0D8B0E" w14:textId="77777777" w:rsidTr="00BD7DD4">
        <w:tblPrEx>
          <w:tblCellMar>
            <w:top w:w="0" w:type="dxa"/>
            <w:left w:w="0" w:type="dxa"/>
            <w:bottom w:w="0" w:type="dxa"/>
            <w:right w:w="0" w:type="dxa"/>
          </w:tblCellMar>
        </w:tblPrEx>
        <w:trPr>
          <w:trHeight w:val="1166"/>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6787D1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2.2 Quelles sont et où se trouvent, dans votre localité, les zones historiques ayant une valeur patrimoniale et culturelle pour la communauté, la région ou le pays ?</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76333A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3C1107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0A08E2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A7B26F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193C58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2231F7B"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70" w:type="dxa"/>
              <w:left w:w="142" w:type="dxa"/>
              <w:bottom w:w="0" w:type="dxa"/>
              <w:right w:w="142" w:type="dxa"/>
            </w:tcMar>
          </w:tcPr>
          <w:p w14:paraId="3B9C8F13"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3. Activités économiques et sécurité financière</w:t>
            </w:r>
          </w:p>
        </w:tc>
        <w:tc>
          <w:tcPr>
            <w:tcW w:w="1134" w:type="dxa"/>
            <w:tcBorders>
              <w:top w:val="single" w:sz="4" w:space="0" w:color="CECECE"/>
              <w:left w:val="single" w:sz="4" w:space="0" w:color="CECECE"/>
              <w:right w:val="single" w:sz="4" w:space="0" w:color="CECECE"/>
            </w:tcBorders>
            <w:tcMar>
              <w:top w:w="170" w:type="dxa"/>
              <w:left w:w="142" w:type="dxa"/>
              <w:bottom w:w="0" w:type="dxa"/>
              <w:right w:w="142" w:type="dxa"/>
            </w:tcMar>
          </w:tcPr>
          <w:p w14:paraId="0029907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70" w:type="dxa"/>
              <w:left w:w="142" w:type="dxa"/>
              <w:bottom w:w="0" w:type="dxa"/>
              <w:right w:w="142" w:type="dxa"/>
            </w:tcMar>
          </w:tcPr>
          <w:p w14:paraId="5597E06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70" w:type="dxa"/>
              <w:left w:w="142" w:type="dxa"/>
              <w:bottom w:w="0" w:type="dxa"/>
              <w:right w:w="142" w:type="dxa"/>
            </w:tcMar>
          </w:tcPr>
          <w:p w14:paraId="3E897C1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70" w:type="dxa"/>
              <w:left w:w="142" w:type="dxa"/>
              <w:bottom w:w="0" w:type="dxa"/>
              <w:right w:w="142" w:type="dxa"/>
            </w:tcMar>
          </w:tcPr>
          <w:p w14:paraId="3B6AFD1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70" w:type="dxa"/>
              <w:left w:w="142" w:type="dxa"/>
              <w:bottom w:w="0" w:type="dxa"/>
              <w:right w:w="142" w:type="dxa"/>
            </w:tcMar>
          </w:tcPr>
          <w:p w14:paraId="127D0B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33D01778"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787B92D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3.1 Quelles sont les principales activités économiques des membres de la communauté ? Parmi ces unités et entreprises économiques et génératrices d’emplois, lesquelles sont la propriété de la communauté locale ?</w:t>
            </w:r>
          </w:p>
        </w:tc>
        <w:tc>
          <w:tcPr>
            <w:tcW w:w="1134" w:type="dxa"/>
            <w:tcBorders>
              <w:left w:val="single" w:sz="4" w:space="0" w:color="CECECE"/>
              <w:right w:val="single" w:sz="4" w:space="0" w:color="CECECE"/>
            </w:tcBorders>
            <w:tcMar>
              <w:top w:w="142" w:type="dxa"/>
              <w:left w:w="142" w:type="dxa"/>
              <w:bottom w:w="170" w:type="dxa"/>
              <w:right w:w="142" w:type="dxa"/>
            </w:tcMar>
          </w:tcPr>
          <w:p w14:paraId="37BE18A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EM</w:t>
            </w:r>
          </w:p>
        </w:tc>
        <w:tc>
          <w:tcPr>
            <w:tcW w:w="1984" w:type="dxa"/>
            <w:tcBorders>
              <w:left w:val="single" w:sz="4" w:space="0" w:color="CECECE"/>
              <w:right w:val="single" w:sz="4" w:space="0" w:color="CECECE"/>
            </w:tcBorders>
            <w:tcMar>
              <w:top w:w="142" w:type="dxa"/>
              <w:left w:w="142" w:type="dxa"/>
              <w:bottom w:w="170" w:type="dxa"/>
              <w:right w:w="142" w:type="dxa"/>
            </w:tcMar>
          </w:tcPr>
          <w:p w14:paraId="12C5905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4040591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FA6934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346C24E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85CA7EA"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51212BD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3.2 Les membres de la communauté bénéficient-ils d’une sécurité financière au travail ou en cas de perte de leurs moyens de subsistance ? Les femmes, les personnes âgées ou les orphelins de la communauté disposent-ils de mécanismes de sécurité et de protection financières ? Si oui, quels sont-ils ?</w:t>
            </w:r>
          </w:p>
        </w:tc>
        <w:tc>
          <w:tcPr>
            <w:tcW w:w="113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009C8BE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EM</w:t>
            </w:r>
          </w:p>
        </w:tc>
        <w:tc>
          <w:tcPr>
            <w:tcW w:w="198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10AF4BB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2FF7C96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4FF63C5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4749A9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9FC086A" w14:textId="77777777" w:rsidTr="004B7360">
        <w:tblPrEx>
          <w:tblCellMar>
            <w:top w:w="0" w:type="dxa"/>
            <w:left w:w="0" w:type="dxa"/>
            <w:bottom w:w="0" w:type="dxa"/>
            <w:right w:w="0" w:type="dxa"/>
          </w:tblCellMar>
        </w:tblPrEx>
        <w:trPr>
          <w:trHeight w:val="342"/>
        </w:trPr>
        <w:tc>
          <w:tcPr>
            <w:tcW w:w="6521" w:type="dxa"/>
            <w:tcBorders>
              <w:top w:val="single" w:sz="6" w:space="0" w:color="CECECE"/>
              <w:left w:val="single" w:sz="4" w:space="0" w:color="CECECE"/>
              <w:right w:val="single" w:sz="4" w:space="0" w:color="CECECE"/>
            </w:tcBorders>
            <w:tcMar>
              <w:top w:w="142" w:type="dxa"/>
              <w:left w:w="142" w:type="dxa"/>
              <w:bottom w:w="0" w:type="dxa"/>
              <w:right w:w="142" w:type="dxa"/>
            </w:tcMar>
          </w:tcPr>
          <w:p w14:paraId="15A2BA44"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4. Environnement, écologie et ressources naturelles</w:t>
            </w:r>
          </w:p>
        </w:tc>
        <w:tc>
          <w:tcPr>
            <w:tcW w:w="1134" w:type="dxa"/>
            <w:tcBorders>
              <w:top w:val="single" w:sz="6" w:space="0" w:color="CECECE"/>
              <w:left w:val="single" w:sz="4" w:space="0" w:color="CECECE"/>
              <w:right w:val="single" w:sz="4" w:space="0" w:color="CECECE"/>
            </w:tcBorders>
            <w:tcMar>
              <w:top w:w="142" w:type="dxa"/>
              <w:left w:w="142" w:type="dxa"/>
              <w:bottom w:w="0" w:type="dxa"/>
              <w:right w:w="142" w:type="dxa"/>
            </w:tcMar>
          </w:tcPr>
          <w:p w14:paraId="1ED078B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6" w:space="0" w:color="CECECE"/>
              <w:left w:val="single" w:sz="4" w:space="0" w:color="CECECE"/>
              <w:right w:val="single" w:sz="4" w:space="0" w:color="CECECE"/>
            </w:tcBorders>
            <w:tcMar>
              <w:top w:w="142" w:type="dxa"/>
              <w:left w:w="142" w:type="dxa"/>
              <w:bottom w:w="0" w:type="dxa"/>
              <w:right w:w="142" w:type="dxa"/>
            </w:tcMar>
          </w:tcPr>
          <w:p w14:paraId="3EB44FF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6" w:space="0" w:color="CECECE"/>
              <w:left w:val="single" w:sz="4" w:space="0" w:color="CECECE"/>
              <w:right w:val="single" w:sz="4" w:space="0" w:color="CECECE"/>
            </w:tcBorders>
            <w:tcMar>
              <w:top w:w="142" w:type="dxa"/>
              <w:left w:w="142" w:type="dxa"/>
              <w:bottom w:w="0" w:type="dxa"/>
              <w:right w:w="142" w:type="dxa"/>
            </w:tcMar>
          </w:tcPr>
          <w:p w14:paraId="266D5D4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6" w:space="0" w:color="CECECE"/>
              <w:left w:val="single" w:sz="4" w:space="0" w:color="CECECE"/>
              <w:right w:val="single" w:sz="4" w:space="0" w:color="CECECE"/>
            </w:tcBorders>
            <w:tcMar>
              <w:top w:w="142" w:type="dxa"/>
              <w:left w:w="142" w:type="dxa"/>
              <w:bottom w:w="0" w:type="dxa"/>
              <w:right w:w="142" w:type="dxa"/>
            </w:tcMar>
          </w:tcPr>
          <w:p w14:paraId="4CA0216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6" w:space="0" w:color="CECECE"/>
              <w:left w:val="single" w:sz="4" w:space="0" w:color="CECECE"/>
              <w:right w:val="single" w:sz="4" w:space="0" w:color="CECECE"/>
            </w:tcBorders>
            <w:tcMar>
              <w:top w:w="142" w:type="dxa"/>
              <w:left w:w="142" w:type="dxa"/>
              <w:bottom w:w="0" w:type="dxa"/>
              <w:right w:w="142" w:type="dxa"/>
            </w:tcMar>
          </w:tcPr>
          <w:p w14:paraId="362DE6C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650B83C"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74DB77F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4.1 Quels sont les problèmes environnementaux et où ces problèmes sont-ils observés dans votre communauté ? (Par exemple, la pollution de l’air, la pollution de l’eau, la dégradation des plans d’eau, la mauvaise élimination des déchets, la perte de biodiversité, la perte ou la disparition des forêts et des espaces verts.) Si possible, des outils simples de test de la qualité de l’eau peuvent également être transportés lors des enquêtes communautaires.</w:t>
            </w:r>
          </w:p>
        </w:tc>
        <w:tc>
          <w:tcPr>
            <w:tcW w:w="1134" w:type="dxa"/>
            <w:tcBorders>
              <w:left w:val="single" w:sz="4" w:space="0" w:color="CECECE"/>
              <w:right w:val="single" w:sz="4" w:space="0" w:color="CECECE"/>
            </w:tcBorders>
            <w:tcMar>
              <w:top w:w="142" w:type="dxa"/>
              <w:left w:w="142" w:type="dxa"/>
              <w:bottom w:w="170" w:type="dxa"/>
              <w:right w:w="142" w:type="dxa"/>
            </w:tcMar>
          </w:tcPr>
          <w:p w14:paraId="22970891" w14:textId="2FC535D8"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 + EPG</w:t>
            </w:r>
            <w:r w:rsidR="005470BD">
              <w:rPr>
                <w:rStyle w:val="FootnoteReference"/>
                <w:rFonts w:asciiTheme="majorHAnsi" w:eastAsiaTheme="minorHAnsi" w:hAnsiTheme="majorHAnsi"/>
                <w:lang w:bidi="fr-FR" w:val="fr-FR"/>
              </w:rPr>
              <w:footnoteReference w:id="1"/>
            </w:r>
          </w:p>
        </w:tc>
        <w:tc>
          <w:tcPr>
            <w:tcW w:w="1984" w:type="dxa"/>
            <w:tcBorders>
              <w:left w:val="single" w:sz="4" w:space="0" w:color="CECECE"/>
              <w:right w:val="single" w:sz="4" w:space="0" w:color="CECECE"/>
            </w:tcBorders>
            <w:tcMar>
              <w:top w:w="142" w:type="dxa"/>
              <w:left w:w="142" w:type="dxa"/>
              <w:bottom w:w="170" w:type="dxa"/>
              <w:right w:w="142" w:type="dxa"/>
            </w:tcMar>
          </w:tcPr>
          <w:p w14:paraId="17306CA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37C4410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F0013B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41005F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D847110"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21B8C30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4.2 Quelles sont les principales ressources naturelles dans et autour de votre communauté ou quartier ? (Par exemple, arbres, forêts, rivières, étangs, zones humides, pêcheries, sources, sols fertiles, etc.)</w:t>
            </w:r>
          </w:p>
        </w:tc>
        <w:tc>
          <w:tcPr>
            <w:tcW w:w="113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481F506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 + EPG</w:t>
            </w:r>
          </w:p>
        </w:tc>
        <w:tc>
          <w:tcPr>
            <w:tcW w:w="1984"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745BEC8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058E264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9602C6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6" w:space="0" w:color="CECECE"/>
              <w:right w:val="single" w:sz="4" w:space="0" w:color="CECECE"/>
            </w:tcBorders>
            <w:tcMar>
              <w:top w:w="142" w:type="dxa"/>
              <w:left w:w="142" w:type="dxa"/>
              <w:bottom w:w="170" w:type="dxa"/>
              <w:right w:w="142" w:type="dxa"/>
            </w:tcMar>
          </w:tcPr>
          <w:p w14:paraId="3994D38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1FF1659" w14:textId="77777777" w:rsidTr="004B7360">
        <w:tblPrEx>
          <w:tblCellMar>
            <w:top w:w="0" w:type="dxa"/>
            <w:left w:w="0" w:type="dxa"/>
            <w:bottom w:w="0" w:type="dxa"/>
            <w:right w:w="0" w:type="dxa"/>
          </w:tblCellMar>
        </w:tblPrEx>
        <w:trPr>
          <w:trHeight w:val="342"/>
        </w:trPr>
        <w:tc>
          <w:tcPr>
            <w:tcW w:w="6521" w:type="dxa"/>
            <w:tcBorders>
              <w:top w:val="single" w:sz="6" w:space="0" w:color="CECECE"/>
              <w:left w:val="single" w:sz="4" w:space="0" w:color="CECECE"/>
              <w:right w:val="single" w:sz="4" w:space="0" w:color="CECECE"/>
            </w:tcBorders>
            <w:tcMar>
              <w:top w:w="142" w:type="dxa"/>
              <w:left w:w="142" w:type="dxa"/>
              <w:bottom w:w="0" w:type="dxa"/>
              <w:right w:w="142" w:type="dxa"/>
            </w:tcMar>
          </w:tcPr>
          <w:p w14:paraId="7CF2260F"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5. Sol et géologie</w:t>
            </w:r>
          </w:p>
        </w:tc>
        <w:tc>
          <w:tcPr>
            <w:tcW w:w="1134" w:type="dxa"/>
            <w:tcBorders>
              <w:top w:val="single" w:sz="6" w:space="0" w:color="CECECE"/>
              <w:left w:val="single" w:sz="4" w:space="0" w:color="CECECE"/>
              <w:right w:val="single" w:sz="4" w:space="0" w:color="CECECE"/>
            </w:tcBorders>
            <w:tcMar>
              <w:top w:w="142" w:type="dxa"/>
              <w:left w:w="142" w:type="dxa"/>
              <w:bottom w:w="0" w:type="dxa"/>
              <w:right w:w="142" w:type="dxa"/>
            </w:tcMar>
          </w:tcPr>
          <w:p w14:paraId="70AB16F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6" w:space="0" w:color="CECECE"/>
              <w:left w:val="single" w:sz="4" w:space="0" w:color="CECECE"/>
              <w:right w:val="single" w:sz="4" w:space="0" w:color="CECECE"/>
            </w:tcBorders>
            <w:tcMar>
              <w:top w:w="142" w:type="dxa"/>
              <w:left w:w="142" w:type="dxa"/>
              <w:bottom w:w="0" w:type="dxa"/>
              <w:right w:w="142" w:type="dxa"/>
            </w:tcMar>
          </w:tcPr>
          <w:p w14:paraId="6E9C01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6" w:space="0" w:color="CECECE"/>
              <w:left w:val="single" w:sz="4" w:space="0" w:color="CECECE"/>
              <w:right w:val="single" w:sz="4" w:space="0" w:color="CECECE"/>
            </w:tcBorders>
            <w:tcMar>
              <w:top w:w="142" w:type="dxa"/>
              <w:left w:w="142" w:type="dxa"/>
              <w:bottom w:w="0" w:type="dxa"/>
              <w:right w:w="142" w:type="dxa"/>
            </w:tcMar>
          </w:tcPr>
          <w:p w14:paraId="71EDBA6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6" w:space="0" w:color="CECECE"/>
              <w:left w:val="single" w:sz="4" w:space="0" w:color="CECECE"/>
              <w:right w:val="single" w:sz="4" w:space="0" w:color="CECECE"/>
            </w:tcBorders>
            <w:tcMar>
              <w:top w:w="142" w:type="dxa"/>
              <w:left w:w="142" w:type="dxa"/>
              <w:bottom w:w="0" w:type="dxa"/>
              <w:right w:w="142" w:type="dxa"/>
            </w:tcMar>
          </w:tcPr>
          <w:p w14:paraId="48141AD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6" w:space="0" w:color="CECECE"/>
              <w:left w:val="single" w:sz="4" w:space="0" w:color="CECECE"/>
              <w:right w:val="single" w:sz="4" w:space="0" w:color="CECECE"/>
            </w:tcBorders>
            <w:tcMar>
              <w:top w:w="142" w:type="dxa"/>
              <w:left w:w="142" w:type="dxa"/>
              <w:bottom w:w="0" w:type="dxa"/>
              <w:right w:w="142" w:type="dxa"/>
            </w:tcMar>
          </w:tcPr>
          <w:p w14:paraId="465690D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221412D0"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3208F51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5.1 Quels sont les types de sol et comment ces types de sol sont-ils répartis dans votre quartier et votre village ? </w:t>
            </w:r>
          </w:p>
          <w:p w14:paraId="1CAEC235"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Identifier les zones avec des sols fertiles. </w:t>
            </w:r>
          </w:p>
          <w:p w14:paraId="775D2FBC" w14:textId="4DA98CE2" w:rsidR="00B10461" w:rsidRPr="005470BD" w:rsidRDefault="005470BD"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Identifier les connaissances et les techniques locales associées aux pratiques de gestion des sols liées à l’agriculture, afin de prévenir l’érosion.</w:t>
            </w:r>
          </w:p>
        </w:tc>
        <w:tc>
          <w:tcPr>
            <w:tcW w:w="1134" w:type="dxa"/>
            <w:tcBorders>
              <w:left w:val="single" w:sz="4" w:space="0" w:color="CECECE"/>
              <w:right w:val="single" w:sz="4" w:space="0" w:color="CECECE"/>
            </w:tcBorders>
            <w:tcMar>
              <w:top w:w="142" w:type="dxa"/>
              <w:left w:w="142" w:type="dxa"/>
              <w:bottom w:w="170" w:type="dxa"/>
              <w:right w:w="142" w:type="dxa"/>
            </w:tcMar>
          </w:tcPr>
          <w:p w14:paraId="4CFD403F" w14:textId="4EE4012A"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 + EPG</w:t>
            </w:r>
            <w:r w:rsidR="005470BD">
              <w:rPr>
                <w:rStyle w:val="FootnoteReference"/>
                <w:rFonts w:asciiTheme="majorHAnsi" w:eastAsiaTheme="minorHAnsi" w:hAnsiTheme="majorHAnsi"/>
                <w:lang w:bidi="fr-FR" w:val="fr-FR"/>
              </w:rPr>
              <w:footnoteReference w:id="2"/>
            </w:r>
          </w:p>
        </w:tc>
        <w:tc>
          <w:tcPr>
            <w:tcW w:w="1984" w:type="dxa"/>
            <w:tcBorders>
              <w:left w:val="single" w:sz="4" w:space="0" w:color="CECECE"/>
              <w:right w:val="single" w:sz="4" w:space="0" w:color="CECECE"/>
            </w:tcBorders>
            <w:tcMar>
              <w:top w:w="142" w:type="dxa"/>
              <w:left w:w="142" w:type="dxa"/>
              <w:bottom w:w="170" w:type="dxa"/>
              <w:right w:w="142" w:type="dxa"/>
            </w:tcMar>
          </w:tcPr>
          <w:p w14:paraId="2A96A1F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6FCFEB2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167D050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5536602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C283C97" w14:textId="77777777" w:rsidTr="009D4F9E">
        <w:tblPrEx>
          <w:tblCellMar>
            <w:top w:w="0" w:type="dxa"/>
            <w:left w:w="0" w:type="dxa"/>
            <w:bottom w:w="0" w:type="dxa"/>
            <w:right w:w="0" w:type="dxa"/>
          </w:tblCellMar>
        </w:tblPrEx>
        <w:trPr>
          <w:trHeight w:val="951"/>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7226A16"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5.2 Quelles sont les zones géologiquement significatives ? (Par exemple, les zones qui ont subi des glissements de terrain, les zones avec des sources, les lits de roche dure, les sols peu profonds, etc.)</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E4CB47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 + EPG</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FB5323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5537BB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EBDBCE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0049DD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284B0A78"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7EA92D84"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6. Terres et paysages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B4417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3E517D8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74928B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2CAACBD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2F59EF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7532150F"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1DD77A8"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6.1 Quelles sont les différentes utilisations du sol et activités terrestres observées sur le territoire du quartier ou du village ? Quels sont les différents types de couverture terrestre ou de paysages dans votre localité ?</w:t>
            </w:r>
          </w:p>
          <w:p w14:paraId="08444E9D"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Les types de couverture terrestre ou de paysages comprennent : les terres arides, les affleurements rocheux, les plaines inondables fertiles, les zones humides, les mangroves, les déserts, les plages de sable. Il sera utile de les identifier via des données secondaires ainsi que de les vérifier sur le terrain lors d’observations ou d’exercices communautaires.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F8883B3" w14:textId="7DB444D5"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 + EPG</w:t>
            </w:r>
            <w:r w:rsidR="005470BD">
              <w:rPr>
                <w:rStyle w:val="FootnoteReference"/>
                <w:rFonts w:asciiTheme="majorHAnsi" w:eastAsiaTheme="minorHAnsi" w:hAnsiTheme="majorHAnsi"/>
                <w:lang w:bidi="fr-FR" w:val="fr-FR"/>
              </w:rPr>
              <w:footnoteReference w:id="3"/>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33139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272FF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0BDD3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D6CE24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FBFD544"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D5EDB09"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7. Logement et sécurité du logement</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5B05A20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022635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0ED397A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666DCF5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DB910A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10C5125"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5D65774E" w14:textId="5F9ACE81"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7.1 Comment sont construites les structures, notamment les maisons réparties sur le terrain ? Quelle est la densité d’occupation de chaque ménage ? Quelle est la distance entre chaque maison ? </w:t>
            </w:r>
          </w:p>
        </w:tc>
        <w:tc>
          <w:tcPr>
            <w:tcW w:w="1134" w:type="dxa"/>
            <w:tcBorders>
              <w:left w:val="single" w:sz="4" w:space="0" w:color="CECECE"/>
              <w:right w:val="single" w:sz="4" w:space="0" w:color="CECECE"/>
            </w:tcBorders>
            <w:tcMar>
              <w:top w:w="142" w:type="dxa"/>
              <w:left w:w="142" w:type="dxa"/>
              <w:bottom w:w="170" w:type="dxa"/>
              <w:right w:w="142" w:type="dxa"/>
            </w:tcMar>
          </w:tcPr>
          <w:p w14:paraId="189ED0D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w:t>
            </w:r>
          </w:p>
        </w:tc>
        <w:tc>
          <w:tcPr>
            <w:tcW w:w="1984" w:type="dxa"/>
            <w:tcBorders>
              <w:left w:val="single" w:sz="4" w:space="0" w:color="CECECE"/>
              <w:right w:val="single" w:sz="4" w:space="0" w:color="CECECE"/>
            </w:tcBorders>
            <w:tcMar>
              <w:top w:w="142" w:type="dxa"/>
              <w:left w:w="142" w:type="dxa"/>
              <w:bottom w:w="170" w:type="dxa"/>
              <w:right w:w="142" w:type="dxa"/>
            </w:tcMar>
          </w:tcPr>
          <w:p w14:paraId="1FBF8CD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128B1D2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DEA1D1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196BA10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0984FE3"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6091D19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7.2 Y a-t-il des sans-abris dans la communauté ? Pourquoi sont-ils sans abri ? et disposent-ils d’une structure d’accueil dans le quartier ou le village ?</w:t>
            </w:r>
          </w:p>
        </w:tc>
        <w:tc>
          <w:tcPr>
            <w:tcW w:w="1134" w:type="dxa"/>
            <w:tcBorders>
              <w:left w:val="single" w:sz="4" w:space="0" w:color="CECECE"/>
              <w:right w:val="single" w:sz="4" w:space="0" w:color="CECECE"/>
            </w:tcBorders>
            <w:tcMar>
              <w:top w:w="142" w:type="dxa"/>
              <w:left w:w="142" w:type="dxa"/>
              <w:bottom w:w="170" w:type="dxa"/>
              <w:right w:w="142" w:type="dxa"/>
            </w:tcMar>
          </w:tcPr>
          <w:p w14:paraId="552306FE" w14:textId="66CE3403"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EPG</w:t>
            </w:r>
            <w:r w:rsidR="005470BD">
              <w:rPr>
                <w:rStyle w:val="FootnoteReference"/>
                <w:rFonts w:asciiTheme="majorHAnsi" w:eastAsiaTheme="minorHAnsi" w:hAnsiTheme="majorHAnsi"/>
                <w:lang w:bidi="fr-FR" w:val="fr-FR"/>
              </w:rPr>
              <w:footnoteReference w:id="4"/>
            </w:r>
            <w:r w:rsidRPr="005470BD">
              <w:rPr>
                <w:rFonts w:asciiTheme="majorHAnsi" w:eastAsiaTheme="minorHAnsi" w:hAnsiTheme="majorHAnsi"/>
                <w:lang w:bidi="fr-FR" w:val="fr-FR"/>
              </w:rPr>
              <w:t xml:space="preserve"> + SS</w:t>
            </w:r>
          </w:p>
        </w:tc>
        <w:tc>
          <w:tcPr>
            <w:tcW w:w="1984" w:type="dxa"/>
            <w:tcBorders>
              <w:left w:val="single" w:sz="4" w:space="0" w:color="CECECE"/>
              <w:right w:val="single" w:sz="4" w:space="0" w:color="CECECE"/>
            </w:tcBorders>
            <w:tcMar>
              <w:top w:w="142" w:type="dxa"/>
              <w:left w:w="142" w:type="dxa"/>
              <w:bottom w:w="170" w:type="dxa"/>
              <w:right w:w="142" w:type="dxa"/>
            </w:tcMar>
          </w:tcPr>
          <w:p w14:paraId="3BD01664"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38F7C52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1454612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0420278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F189840"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E3D9101"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7.3 Dans quelle mesure les structures construites sont-elles sûres ? Combien de bâtiments et de maisons ne sont pas sûrs en termes de sécurité structurelle, de conditions sanitaires, etc. ? Quelles sont les structures qui doivent être réparées et entretenues ?</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AF0AF87" w14:textId="00753843"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EM</w:t>
            </w:r>
            <w:r w:rsidR="005470BD">
              <w:rPr>
                <w:rStyle w:val="FootnoteReference"/>
                <w:rFonts w:asciiTheme="majorHAnsi" w:eastAsiaTheme="minorHAnsi" w:hAnsiTheme="majorHAnsi"/>
                <w:lang w:bidi="fr-FR" w:val="fr-FR"/>
              </w:rPr>
              <w:footnoteReference w:id="5"/>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6E8A918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4FEC15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C4AF3E7"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27BB69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1CA54A0"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3D95773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8. Accessibilité et état des infrastructures, des équipements et des moyens de transport</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2A0A3F2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6625CFC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539FDA0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367B4FB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33AE539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1996B62" w14:textId="77777777" w:rsidTr="004B7360">
        <w:tblPrEx>
          <w:tblCellMar>
            <w:top w:w="0" w:type="dxa"/>
            <w:left w:w="0" w:type="dxa"/>
            <w:bottom w:w="0" w:type="dxa"/>
            <w:right w:w="0" w:type="dxa"/>
          </w:tblCellMar>
        </w:tblPrEx>
        <w:trPr>
          <w:trHeight w:val="535"/>
        </w:trPr>
        <w:tc>
          <w:tcPr>
            <w:tcW w:w="6521" w:type="dxa"/>
            <w:tcBorders>
              <w:left w:val="single" w:sz="4" w:space="0" w:color="CECECE"/>
              <w:right w:val="single" w:sz="4" w:space="0" w:color="CECECE"/>
            </w:tcBorders>
            <w:tcMar>
              <w:top w:w="142" w:type="dxa"/>
              <w:left w:w="142" w:type="dxa"/>
              <w:bottom w:w="170" w:type="dxa"/>
              <w:right w:w="142" w:type="dxa"/>
            </w:tcMar>
          </w:tcPr>
          <w:p w14:paraId="0A1D468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8.1 Accessibilité des ménages aux équipements de base, aux sources d’eau, aux transports publics, aux toilettes publiques, à l’électricité et aux sources d’énergie : localisez ces équipements publics sur la carte.</w:t>
            </w:r>
          </w:p>
        </w:tc>
        <w:tc>
          <w:tcPr>
            <w:tcW w:w="1134" w:type="dxa"/>
            <w:tcBorders>
              <w:left w:val="single" w:sz="4" w:space="0" w:color="CECECE"/>
              <w:right w:val="single" w:sz="4" w:space="0" w:color="CECECE"/>
            </w:tcBorders>
            <w:tcMar>
              <w:top w:w="142" w:type="dxa"/>
              <w:left w:w="142" w:type="dxa"/>
              <w:bottom w:w="170" w:type="dxa"/>
              <w:right w:w="142" w:type="dxa"/>
            </w:tcMar>
          </w:tcPr>
          <w:p w14:paraId="2026AE8A"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EM</w:t>
            </w:r>
          </w:p>
        </w:tc>
        <w:tc>
          <w:tcPr>
            <w:tcW w:w="1984" w:type="dxa"/>
            <w:tcBorders>
              <w:left w:val="single" w:sz="4" w:space="0" w:color="CECECE"/>
              <w:right w:val="single" w:sz="4" w:space="0" w:color="CECECE"/>
            </w:tcBorders>
            <w:tcMar>
              <w:top w:w="142" w:type="dxa"/>
              <w:left w:w="142" w:type="dxa"/>
              <w:bottom w:w="170" w:type="dxa"/>
              <w:right w:w="142" w:type="dxa"/>
            </w:tcMar>
          </w:tcPr>
          <w:p w14:paraId="0702984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0998EC2F"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4AA97B60"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62EEE37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5DA81B73" w14:textId="77777777" w:rsidTr="009D4F9E">
        <w:tblPrEx>
          <w:tblCellMar>
            <w:top w:w="0" w:type="dxa"/>
            <w:left w:w="0" w:type="dxa"/>
            <w:bottom w:w="0" w:type="dxa"/>
            <w:right w:w="0" w:type="dxa"/>
          </w:tblCellMar>
        </w:tblPrEx>
        <w:trPr>
          <w:trHeight w:val="1483"/>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5B93A95" w14:textId="71A84B0A"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8.2 État des équipements de base existants, sources d’eau, transports publics, toilettes publiques, électricité et sources d’énergie, etc.</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E0957DF"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EM</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77CE10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CD27DCB"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230DF4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7F2EE2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2F0B6BC"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531E239"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9. Les risques et les zones susceptibles d’être exposées à ces risques (y compris les prédictions ou projection de données et les données historiques)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5C0573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2EDE766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27721C3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5FB099E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50C464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8C83C78"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379F12D4"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9.1 En fonction de la situation géographique, recueillir des informations sur les aléas et les zones sensibles aux aléas dans la localité et la région.</w:t>
            </w:r>
          </w:p>
        </w:tc>
        <w:tc>
          <w:tcPr>
            <w:tcW w:w="1134" w:type="dxa"/>
            <w:tcBorders>
              <w:left w:val="single" w:sz="4" w:space="0" w:color="CECECE"/>
              <w:right w:val="single" w:sz="4" w:space="0" w:color="CECECE"/>
            </w:tcBorders>
            <w:tcMar>
              <w:top w:w="142" w:type="dxa"/>
              <w:left w:w="142" w:type="dxa"/>
              <w:bottom w:w="170" w:type="dxa"/>
              <w:right w:w="142" w:type="dxa"/>
            </w:tcMar>
          </w:tcPr>
          <w:p w14:paraId="6CA2224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SS</w:t>
            </w:r>
          </w:p>
        </w:tc>
        <w:tc>
          <w:tcPr>
            <w:tcW w:w="1984" w:type="dxa"/>
            <w:tcBorders>
              <w:left w:val="single" w:sz="4" w:space="0" w:color="CECECE"/>
              <w:right w:val="single" w:sz="4" w:space="0" w:color="CECECE"/>
            </w:tcBorders>
            <w:tcMar>
              <w:top w:w="142" w:type="dxa"/>
              <w:left w:w="142" w:type="dxa"/>
              <w:bottom w:w="170" w:type="dxa"/>
              <w:right w:w="142" w:type="dxa"/>
            </w:tcMar>
          </w:tcPr>
          <w:p w14:paraId="2309369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3380E99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738E4DC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354A91C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17A86BBC" w14:textId="77777777" w:rsidTr="004B7360">
        <w:tblPrEx>
          <w:tblCellMar>
            <w:top w:w="0" w:type="dxa"/>
            <w:left w:w="0" w:type="dxa"/>
            <w:bottom w:w="0" w:type="dxa"/>
            <w:right w:w="0" w:type="dxa"/>
          </w:tblCellMar>
        </w:tblPrEx>
        <w:trPr>
          <w:trHeight w:val="342"/>
        </w:trPr>
        <w:tc>
          <w:tcPr>
            <w:tcW w:w="6521" w:type="dxa"/>
            <w:tcBorders>
              <w:left w:val="single" w:sz="4" w:space="0" w:color="CECECE"/>
              <w:right w:val="single" w:sz="4" w:space="0" w:color="CECECE"/>
            </w:tcBorders>
            <w:tcMar>
              <w:top w:w="142" w:type="dxa"/>
              <w:left w:w="142" w:type="dxa"/>
              <w:bottom w:w="170" w:type="dxa"/>
              <w:right w:w="142" w:type="dxa"/>
            </w:tcMar>
          </w:tcPr>
          <w:p w14:paraId="04C476A7"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9.2 Rassembler les données spatiales et les cartes sur les zones exposées à des risques spécifiques (ces informations peuvent être obtenues auprès de diverses sources secondaires).</w:t>
            </w:r>
          </w:p>
        </w:tc>
        <w:tc>
          <w:tcPr>
            <w:tcW w:w="1134" w:type="dxa"/>
            <w:tcBorders>
              <w:left w:val="single" w:sz="4" w:space="0" w:color="CECECE"/>
              <w:right w:val="single" w:sz="4" w:space="0" w:color="CECECE"/>
            </w:tcBorders>
            <w:tcMar>
              <w:top w:w="142" w:type="dxa"/>
              <w:left w:w="142" w:type="dxa"/>
              <w:bottom w:w="170" w:type="dxa"/>
              <w:right w:w="142" w:type="dxa"/>
            </w:tcMar>
          </w:tcPr>
          <w:p w14:paraId="00089AD8"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SS + SP</w:t>
            </w:r>
          </w:p>
        </w:tc>
        <w:tc>
          <w:tcPr>
            <w:tcW w:w="1984" w:type="dxa"/>
            <w:tcBorders>
              <w:left w:val="single" w:sz="4" w:space="0" w:color="CECECE"/>
              <w:right w:val="single" w:sz="4" w:space="0" w:color="CECECE"/>
            </w:tcBorders>
            <w:tcMar>
              <w:top w:w="142" w:type="dxa"/>
              <w:left w:w="142" w:type="dxa"/>
              <w:bottom w:w="170" w:type="dxa"/>
              <w:right w:w="142" w:type="dxa"/>
            </w:tcMar>
          </w:tcPr>
          <w:p w14:paraId="65291075"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right w:val="single" w:sz="4" w:space="0" w:color="CECECE"/>
            </w:tcBorders>
            <w:tcMar>
              <w:top w:w="142" w:type="dxa"/>
              <w:left w:w="142" w:type="dxa"/>
              <w:bottom w:w="170" w:type="dxa"/>
              <w:right w:w="142" w:type="dxa"/>
            </w:tcMar>
          </w:tcPr>
          <w:p w14:paraId="736936F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right w:val="single" w:sz="4" w:space="0" w:color="CECECE"/>
            </w:tcBorders>
            <w:tcMar>
              <w:top w:w="142" w:type="dxa"/>
              <w:left w:w="142" w:type="dxa"/>
              <w:bottom w:w="170" w:type="dxa"/>
              <w:right w:w="142" w:type="dxa"/>
            </w:tcMar>
          </w:tcPr>
          <w:p w14:paraId="266F714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right w:val="single" w:sz="4" w:space="0" w:color="CECECE"/>
            </w:tcBorders>
            <w:tcMar>
              <w:top w:w="142" w:type="dxa"/>
              <w:left w:w="142" w:type="dxa"/>
              <w:bottom w:w="170" w:type="dxa"/>
              <w:right w:w="142" w:type="dxa"/>
            </w:tcMar>
          </w:tcPr>
          <w:p w14:paraId="1C58D9CE"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073F316F" w14:textId="77777777" w:rsidTr="00BD7DD4">
        <w:tblPrEx>
          <w:tblCellMar>
            <w:top w:w="0" w:type="dxa"/>
            <w:left w:w="0" w:type="dxa"/>
            <w:bottom w:w="0" w:type="dxa"/>
            <w:right w:w="0" w:type="dxa"/>
          </w:tblCellMar>
        </w:tblPrEx>
        <w:trPr>
          <w:trHeight w:val="1177"/>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3339D21B"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9.3 Rassembler des informations et des connaissances locales sur les événements et les aléas du passé, et sur la manière dont les communautés se sont adaptées à ces événements.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C3E223C"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EPG</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06B43C21"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4B7379C8"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813C58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98E682C"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40E2D6B8" w14:textId="77777777" w:rsidTr="004B7360">
        <w:tblPrEx>
          <w:tblCellMar>
            <w:top w:w="0" w:type="dxa"/>
            <w:left w:w="0" w:type="dxa"/>
            <w:bottom w:w="0" w:type="dxa"/>
            <w:right w:w="0" w:type="dxa"/>
          </w:tblCellMar>
        </w:tblPrEx>
        <w:trPr>
          <w:trHeight w:val="342"/>
        </w:trPr>
        <w:tc>
          <w:tcPr>
            <w:tcW w:w="6521" w:type="dxa"/>
            <w:tcBorders>
              <w:top w:val="single" w:sz="4" w:space="0" w:color="CECECE"/>
              <w:left w:val="single" w:sz="4" w:space="0" w:color="CECECE"/>
              <w:right w:val="single" w:sz="4" w:space="0" w:color="CECECE"/>
            </w:tcBorders>
            <w:tcMar>
              <w:top w:w="142" w:type="dxa"/>
              <w:left w:w="142" w:type="dxa"/>
              <w:bottom w:w="0" w:type="dxa"/>
              <w:right w:w="142" w:type="dxa"/>
            </w:tcMar>
          </w:tcPr>
          <w:p w14:paraId="1E5833D0" w14:textId="77777777" w:rsidR="00B10461" w:rsidRPr="005470BD" w:rsidRDefault="00B10461" w:rsidP="000E6F09">
            <w:pPr>
              <w:spacing w:before="100" w:beforeAutospacing="1" w:after="100" w:afterAutospacing="1"/>
              <w:rPr>
                <w:rFonts w:asciiTheme="majorHAnsi" w:eastAsiaTheme="minorHAnsi" w:hAnsiTheme="majorHAnsi"/>
                <w:b/>
                <w:bCs/>
                <w:lang w:eastAsia="en-US"/>
              </w:rPr>
            </w:pPr>
            <w:r w:rsidRPr="005470BD">
              <w:rPr>
                <w:b/>
                <w:rFonts w:asciiTheme="majorHAnsi" w:eastAsiaTheme="minorHAnsi" w:hAnsiTheme="majorHAnsi"/>
                <w:color w:val="0092B6" w:themeColor="accent1"/>
                <w:lang w:bidi="fr-FR" w:val="fr-FR"/>
              </w:rPr>
              <w:t xml:space="preserve">10. Institutions et organisations</w:t>
            </w:r>
          </w:p>
        </w:tc>
        <w:tc>
          <w:tcPr>
            <w:tcW w:w="1134" w:type="dxa"/>
            <w:tcBorders>
              <w:top w:val="single" w:sz="4" w:space="0" w:color="CECECE"/>
              <w:left w:val="single" w:sz="4" w:space="0" w:color="CECECE"/>
              <w:right w:val="single" w:sz="4" w:space="0" w:color="CECECE"/>
            </w:tcBorders>
            <w:tcMar>
              <w:top w:w="142" w:type="dxa"/>
              <w:left w:w="142" w:type="dxa"/>
              <w:bottom w:w="0" w:type="dxa"/>
              <w:right w:w="142" w:type="dxa"/>
            </w:tcMar>
          </w:tcPr>
          <w:p w14:paraId="38C866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984" w:type="dxa"/>
            <w:tcBorders>
              <w:top w:val="single" w:sz="4" w:space="0" w:color="CECECE"/>
              <w:left w:val="single" w:sz="4" w:space="0" w:color="CECECE"/>
              <w:right w:val="single" w:sz="4" w:space="0" w:color="CECECE"/>
            </w:tcBorders>
            <w:tcMar>
              <w:top w:w="142" w:type="dxa"/>
              <w:left w:w="142" w:type="dxa"/>
              <w:bottom w:w="0" w:type="dxa"/>
              <w:right w:w="142" w:type="dxa"/>
            </w:tcMar>
          </w:tcPr>
          <w:p w14:paraId="7B1C1E02"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top w:val="single" w:sz="4" w:space="0" w:color="CECECE"/>
              <w:left w:val="single" w:sz="4" w:space="0" w:color="CECECE"/>
              <w:right w:val="single" w:sz="4" w:space="0" w:color="CECECE"/>
            </w:tcBorders>
            <w:tcMar>
              <w:top w:w="142" w:type="dxa"/>
              <w:left w:w="142" w:type="dxa"/>
              <w:bottom w:w="0" w:type="dxa"/>
              <w:right w:w="142" w:type="dxa"/>
            </w:tcMar>
          </w:tcPr>
          <w:p w14:paraId="00B82FA3"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top w:val="single" w:sz="4" w:space="0" w:color="CECECE"/>
              <w:left w:val="single" w:sz="4" w:space="0" w:color="CECECE"/>
              <w:right w:val="single" w:sz="4" w:space="0" w:color="CECECE"/>
            </w:tcBorders>
            <w:tcMar>
              <w:top w:w="142" w:type="dxa"/>
              <w:left w:w="142" w:type="dxa"/>
              <w:bottom w:w="0" w:type="dxa"/>
              <w:right w:w="142" w:type="dxa"/>
            </w:tcMar>
          </w:tcPr>
          <w:p w14:paraId="35082BE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top w:val="single" w:sz="4" w:space="0" w:color="CECECE"/>
              <w:left w:val="single" w:sz="4" w:space="0" w:color="CECECE"/>
              <w:right w:val="single" w:sz="4" w:space="0" w:color="CECECE"/>
            </w:tcBorders>
            <w:tcMar>
              <w:top w:w="142" w:type="dxa"/>
              <w:left w:w="142" w:type="dxa"/>
              <w:bottom w:w="0" w:type="dxa"/>
              <w:right w:w="142" w:type="dxa"/>
            </w:tcMar>
          </w:tcPr>
          <w:p w14:paraId="1588EC6D"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r w:rsidR="004B7360" w:rsidRPr="00B10461" w14:paraId="6493A6E6" w14:textId="77777777" w:rsidTr="004B7360">
        <w:tblPrEx>
          <w:tblCellMar>
            <w:top w:w="0" w:type="dxa"/>
            <w:left w:w="0" w:type="dxa"/>
            <w:bottom w:w="0" w:type="dxa"/>
            <w:right w:w="0" w:type="dxa"/>
          </w:tblCellMar>
        </w:tblPrEx>
        <w:trPr>
          <w:trHeight w:val="342"/>
        </w:trPr>
        <w:tc>
          <w:tcPr>
            <w:tcW w:w="652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9542D1E"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10.1 Dressez la liste de toutes les institutions, organisations et agences locales et régionales pertinentes (par exemple, publiques, privées, gouvernementales, non gouvernementales, formelles et informelles dans divers secteurs, notamment l’éducation, l’agriculture, les infrastructures, l’environnement, etc. Ces informations sont utiles pour identifier les collaborateurs appropriés aux différentes étapes de la planification du développement en fonction des risques.</w:t>
            </w:r>
          </w:p>
        </w:tc>
        <w:tc>
          <w:tcPr>
            <w:tcW w:w="113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0D53B902" w14:textId="77777777" w:rsidR="00B10461" w:rsidRPr="005470BD" w:rsidRDefault="00B10461" w:rsidP="000E6F09">
            <w:pPr>
              <w:spacing w:before="100" w:beforeAutospacing="1" w:after="100" w:afterAutospacing="1"/>
              <w:rPr>
                <w:rFonts w:asciiTheme="majorHAnsi" w:eastAsiaTheme="minorHAnsi" w:hAnsiTheme="majorHAnsi"/>
                <w:lang w:eastAsia="en-US"/>
              </w:rPr>
            </w:pPr>
            <w:r w:rsidRPr="005470BD">
              <w:rPr>
                <w:rFonts w:asciiTheme="majorHAnsi" w:eastAsiaTheme="minorHAnsi" w:hAnsiTheme="majorHAnsi"/>
                <w:lang w:bidi="fr-FR" w:val="fr-FR"/>
              </w:rPr>
              <w:t xml:space="preserve">SP + SS</w:t>
            </w:r>
          </w:p>
        </w:tc>
        <w:tc>
          <w:tcPr>
            <w:tcW w:w="1984"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5FED44C9"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843"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2C74C2A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231"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165CBFF6"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c>
          <w:tcPr>
            <w:tcW w:w="1558" w:type="dxa"/>
            <w:tcBorders>
              <w:left w:val="single" w:sz="4" w:space="0" w:color="CECECE"/>
              <w:bottom w:val="single" w:sz="4" w:space="0" w:color="CECECE"/>
              <w:right w:val="single" w:sz="4" w:space="0" w:color="CECECE"/>
            </w:tcBorders>
            <w:tcMar>
              <w:top w:w="142" w:type="dxa"/>
              <w:left w:w="142" w:type="dxa"/>
              <w:bottom w:w="170" w:type="dxa"/>
              <w:right w:w="142" w:type="dxa"/>
            </w:tcMar>
          </w:tcPr>
          <w:p w14:paraId="7F3D0FCA" w14:textId="77777777" w:rsidR="00B10461" w:rsidRPr="005470BD" w:rsidRDefault="00B10461" w:rsidP="000E6F09">
            <w:pPr>
              <w:spacing w:before="100" w:beforeAutospacing="1" w:after="100" w:afterAutospacing="1"/>
              <w:rPr>
                <w:rFonts w:asciiTheme="majorHAnsi" w:eastAsiaTheme="minorHAnsi" w:hAnsiTheme="majorHAnsi"/>
                <w:color w:val="auto"/>
                <w:lang w:eastAsia="en-US"/>
              </w:rPr>
            </w:pPr>
          </w:p>
        </w:tc>
      </w:tr>
    </w:tbl>
    <w:p xmlns:w="http://schemas.openxmlformats.org/wordprocessingml/2006/main" w14:paraId="66F98837" w14:textId="77777777" w:rsidR="00B10461" w:rsidRPr="00282B10" w:rsidRDefault="00B10461" w:rsidP="007E6D08"/>
    <w:sectPr xmlns:w="http://schemas.openxmlformats.org/wordprocessingml/2006/main" w:rsidR="00B10461" w:rsidRPr="00282B10" w:rsidSect="00596181">
      <w:footerReference w:type="even" r:id="rId8"/>
      <w:footerReference w:type="default" r:id="rId9"/>
      <w:headerReference w:type="first" r:id="rId10"/>
      <w:footerReference w:type="first" r:id="rId11"/>
      <w:pgSz w:w="16820" w:h="1190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91E8" w14:textId="77777777" w:rsidR="003F47FB" w:rsidRDefault="003F47FB" w:rsidP="00F06EE9">
      <w:r>
        <w:separator/>
      </w:r>
    </w:p>
  </w:endnote>
  <w:endnote w:type="continuationSeparator" w:id="0">
    <w:p w14:paraId="758F2C1A" w14:textId="77777777" w:rsidR="003F47FB" w:rsidRDefault="003F47FB" w:rsidP="00F0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Red Hat Text">
    <w:panose1 w:val="02010503040201060303"/>
    <w:charset w:val="00"/>
    <w:family w:val="auto"/>
    <w:pitch w:val="variable"/>
    <w:sig w:usb0="A000002F" w:usb1="4000006B" w:usb2="00000028" w:usb3="00000000" w:csb0="00000093"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PageNumber"/>
      </w:rPr>
      <w:id w:val="655111233"/>
      <w:docPartObj>
        <w:docPartGallery w:val="Page Numbers (Bottom of Page)"/>
        <w:docPartUnique/>
      </w:docPartObj>
    </w:sdtPr>
    <w:sdtEndPr>
      <w:rPr>
        <w:rStyle w:val="PageNumber"/>
      </w:rPr>
    </w:sdtEndPr>
    <w:sdtContent>
      <w:p w14:paraId="10CCDC93" w14:textId="77777777" w:rsidR="00837B36" w:rsidRDefault="00837B36" w:rsidP="006B517E">
        <w:pPr>
          <w:pStyle w:val="Footer"/>
          <w:framePr w:wrap="none" w:vAnchor="text" w:hAnchor="margin" w:xAlign="right" w:y="1"/>
          <w:rPr>
            <w:rStyle w:val="PageNumber"/>
          </w:rPr>
        </w:pPr>
        <w:r>
          <w:rPr>
            <w:rStyle w:val="PageNumber"/>
            <w:lang w:bidi="fr-FR" w:val="fr-FR"/>
          </w:rPr>
          <w:fldChar w:fldCharType="begin"/>
        </w:r>
        <w:r>
          <w:rPr>
            <w:rStyle w:val="PageNumber"/>
            <w:lang w:bidi="fr-FR" w:val="fr-FR"/>
          </w:rPr>
          <w:instrText xml:space="preserve"> PAGE </w:instrText>
        </w:r>
        <w:r>
          <w:rPr>
            <w:rStyle w:val="PageNumber"/>
            <w:lang w:bidi="fr-FR" w:val="fr-FR"/>
          </w:rPr>
          <w:fldChar w:fldCharType="end"/>
        </w:r>
      </w:p>
    </w:sdtContent>
  </w:sdt>
  <w:p w14:paraId="1E36B006" w14:textId="77777777" w:rsidR="00837B36" w:rsidRDefault="00837B36" w:rsidP="00837B36">
    <w:pPr>
      <w:pStyle w:val="Footer"/>
      <w:ind w:right="360"/>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PageNumber"/>
        <w:sz w:val="16"/>
        <w:szCs w:val="16"/>
      </w:rPr>
      <w:id w:val="937111727"/>
      <w:docPartObj>
        <w:docPartGallery w:val="Page Numbers (Bottom of Page)"/>
        <w:docPartUnique/>
      </w:docPartObj>
    </w:sdtPr>
    <w:sdtEndPr>
      <w:rPr>
        <w:rStyle w:val="PageNumber"/>
      </w:rPr>
    </w:sdtEndPr>
    <w:sdtContent>
      <w:p w14:paraId="5C5F2732" w14:textId="77777777" w:rsidR="00837B36" w:rsidRPr="00D64625" w:rsidRDefault="00837B36" w:rsidP="00837B36">
        <w:pPr>
          <w:pStyle w:val="Footer"/>
          <w:framePr w:wrap="none" w:vAnchor="text" w:hAnchor="margin" w:xAlign="right" w:y="-213"/>
          <w:rPr>
            <w:rStyle w:val="PageNumber"/>
            <w:sz w:val="16"/>
            <w:szCs w:val="16"/>
          </w:rPr>
        </w:pPr>
        <w:r w:rsidRPr="00D64625">
          <w:rPr>
            <w:rStyle w:val="PageNumber"/>
            <w:sz w:val="16"/>
            <w:szCs w:val="16"/>
            <w:lang w:bidi="fr-FR" w:val="fr-FR"/>
          </w:rPr>
          <w:fldChar w:fldCharType="begin"/>
        </w:r>
        <w:r w:rsidRPr="00D64625">
          <w:rPr>
            <w:rStyle w:val="PageNumber"/>
            <w:sz w:val="16"/>
            <w:szCs w:val="16"/>
            <w:lang w:bidi="fr-FR" w:val="fr-FR"/>
          </w:rPr>
          <w:instrText xml:space="preserve"> PAGE </w:instrText>
        </w:r>
        <w:r w:rsidRPr="00D64625">
          <w:rPr>
            <w:rStyle w:val="PageNumber"/>
            <w:sz w:val="16"/>
            <w:szCs w:val="16"/>
            <w:lang w:bidi="fr-FR" w:val="fr-FR"/>
          </w:rPr>
          <w:fldChar w:fldCharType="separate"/>
        </w:r>
        <w:r w:rsidRPr="00D64625">
          <w:rPr>
            <w:rStyle w:val="PageNumber"/>
            <w:noProof/>
            <w:sz w:val="16"/>
            <w:szCs w:val="16"/>
            <w:lang w:bidi="fr-FR" w:val="fr-FR"/>
          </w:rPr>
          <w:t>3</w:t>
        </w:r>
        <w:r w:rsidRPr="00D64625">
          <w:rPr>
            <w:rStyle w:val="PageNumber"/>
            <w:sz w:val="16"/>
            <w:szCs w:val="16"/>
            <w:lang w:bidi="fr-FR" w:val="fr-FR"/>
          </w:rPr>
          <w:fldChar w:fldCharType="end"/>
        </w:r>
      </w:p>
    </w:sdtContent>
  </w:sdt>
  <w:p w14:paraId="496F7EBB" w14:textId="77777777" w:rsidR="00837B36" w:rsidRPr="00D64625" w:rsidRDefault="00837B36" w:rsidP="00730C5F">
    <w:pPr>
      <w:pStyle w:val="Heading5"/>
      <w:rPr>
        <w:sz w:val="16"/>
        <w:szCs w:val="16"/>
      </w:rPr>
    </w:pPr>
    <w:r w:rsidRPr="00D64625">
      <w:rPr>
        <w:sz w:val="16"/>
        <w:szCs w:val="16"/>
        <w:lang w:bidi="fr-FR" w:val="fr-FR"/>
      </w:rPr>
      <w:t xml:space="preserve">gndr.org</w:t>
    </w: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60DDA9D" w14:textId="77777777" w:rsidR="00F06EE9" w:rsidRPr="00655FE8" w:rsidRDefault="00F06EE9" w:rsidP="00730C5F">
    <w:pPr>
      <w:pStyle w:val="Heading5"/>
      <w:rPr>
        <w:sz w:val="18"/>
        <w:szCs w:val="18"/>
      </w:rPr>
    </w:pPr>
    <w:r w:rsidRPr="00655FE8">
      <w:rPr>
        <w:sz w:val="18"/>
        <w:szCs w:val="18"/>
        <w:lang w:bidi="fr-FR" w:val="fr-FR"/>
      </w:rPr>
      <w:t xml:space="preserve"> </w:t>
    </w:r>
  </w:p>
  <w:p w14:paraId="3C889ABE" w14:textId="77777777" w:rsidR="00F06EE9" w:rsidRPr="00805923" w:rsidRDefault="00F06EE9" w:rsidP="00730C5F">
    <w:pPr>
      <w:pStyle w:val="Heading5"/>
      <w:rPr>
        <w:b/>
        <w:bCs/>
        <w:color w:val="0092B6" w:themeColor="accent1"/>
        <w:sz w:val="16"/>
        <w:szCs w:val="16"/>
      </w:rPr>
    </w:pPr>
    <w:r w:rsidRPr="00805923">
      <w:rPr>
        <w:b/>
        <w:color w:val="0092B6" w:themeColor="accent1"/>
        <w:sz w:val="16"/>
        <w:szCs w:val="16"/>
        <w:lang w:bidi="fr-FR" w:val="fr-FR"/>
      </w:rPr>
      <w:t xml:space="preserve">Réseau mondial des organisations de la société civile pour la réduction des risques de catastrophe (GNDR)</w:t>
    </w:r>
  </w:p>
  <w:p w14:paraId="5FA53F77" w14:textId="77777777" w:rsidR="00F06EE9" w:rsidRPr="00655FE8" w:rsidRDefault="00F06EE9" w:rsidP="00730C5F">
    <w:pPr>
      <w:pStyle w:val="Heading5"/>
      <w:rPr>
        <w:sz w:val="16"/>
        <w:szCs w:val="16"/>
      </w:rPr>
    </w:pPr>
    <w:r w:rsidRPr="00655FE8">
      <w:rPr>
        <w:sz w:val="16"/>
        <w:szCs w:val="16"/>
        <w:lang w:bidi="fr-FR" w:val="fr-FR"/>
      </w:rPr>
      <w:t xml:space="preserve">Association à but non lucratif numéro : 1141471. Société à responsabilité limitée, enregistrée en Angleterre et au Pays de Galles sous le numéro 07374358 </w:t>
    </w:r>
    <w:r w:rsidRPr="00655FE8">
      <w:rPr>
        <w:sz w:val="16"/>
        <w:szCs w:val="16"/>
        <w:lang w:bidi="fr-FR" w:val="fr-FR"/>
      </w:rPr>
      <w:br/>
    </w:r>
    <w:r w:rsidRPr="00655FE8">
      <w:rPr>
        <w:sz w:val="16"/>
        <w:szCs w:val="16"/>
        <w:lang w:bidi="fr-FR" w:val="fr-FR"/>
      </w:rPr>
      <w:t xml:space="preserve">Siège social : 8 Waldegrave Rd, Teddington, Londres, TW11 8HT, Royaume-Uni</w:t>
    </w:r>
    <w:r w:rsidRPr="00655FE8">
      <w:rPr>
        <w:sz w:val="16"/>
        <w:szCs w:val="16"/>
        <w:lang w:bidi="fr-FR" w:val="fr-FR"/>
      </w:rPr>
      <w:br/>
    </w:r>
    <w:r w:rsidRPr="00655FE8">
      <w:rPr>
        <w:sz w:val="16"/>
        <w:szCs w:val="16"/>
        <w:lang w:bidi="fr-FR" w:val="fr-FR"/>
      </w:rPr>
      <w:t xml:space="preserve">+44 (0)2089 777726 | info@gndr.org | gndr.org</w:t>
    </w:r>
  </w:p>
</w:ftr>
</file>

<file path=word/footnotes.xml><?xml version="1.0" encoding="utf-8"?>
<w:footnotes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type="separator" w:id="-1">
    <w:p w14:paraId="2AE2CFB7" w14:textId="77777777" w:rsidR="003F47FB" w:rsidRDefault="003F47FB" w:rsidP="00F06EE9">
      <w:r>
        <w:separator/>
      </w:r>
    </w:p>
  </w:footnote>
  <w:footnote w:type="continuationSeparator" w:id="0">
    <w:p w14:paraId="03734B8D" w14:textId="77777777" w:rsidR="003F47FB" w:rsidRDefault="003F47FB" w:rsidP="00F06EE9">
      <w:r>
        <w:continuationSeparator/>
      </w:r>
    </w:p>
  </w:footnote>
  <w:footnote w:id="1">
    <w:p w14:paraId="3BAF5BA3" w14:textId="2AB3A0A0" w:rsidR="005470BD" w:rsidRPr="00BD7DD4" w:rsidRDefault="005470BD">
      <w:pPr>
        <w:pStyle w:val="FootnoteText"/>
        <w:rPr>
          <w:sz w:val="16"/>
          <w:szCs w:val="16"/>
        </w:rPr>
      </w:pPr>
      <w:r w:rsidRPr="00BD7DD4">
        <w:rPr>
          <w:rStyle w:val="FootnoteReference"/>
          <w:sz w:val="16"/>
          <w:szCs w:val="16"/>
          <w:lang w:bidi="fr-FR" w:val="fr-FR"/>
        </w:rPr>
        <w:footnoteRef/>
      </w:r>
      <w:r w:rsidRPr="00BD7DD4">
        <w:rPr>
          <w:sz w:val="16"/>
          <w:szCs w:val="16"/>
          <w:lang w:bidi="fr-FR" w:val="fr-FR"/>
        </w:rPr>
        <w:t xml:space="preserve"> Avec des écologistes locaux, des organisations environnementales, des instituts techniques, etc.</w:t>
      </w:r>
    </w:p>
  </w:footnote>
  <w:footnote w:id="2">
    <w:p w14:paraId="1C0D86F8" w14:textId="4825E74D" w:rsidR="005470BD" w:rsidRPr="00BD7DD4" w:rsidRDefault="005470BD">
      <w:pPr>
        <w:pStyle w:val="FootnoteText"/>
        <w:rPr>
          <w:sz w:val="16"/>
          <w:szCs w:val="16"/>
        </w:rPr>
      </w:pPr>
      <w:r w:rsidRPr="00BD7DD4">
        <w:rPr>
          <w:rStyle w:val="FootnoteReference"/>
          <w:sz w:val="16"/>
          <w:szCs w:val="16"/>
          <w:lang w:bidi="fr-FR" w:val="fr-FR"/>
        </w:rPr>
        <w:footnoteRef/>
      </w:r>
      <w:r w:rsidRPr="00BD7DD4">
        <w:rPr>
          <w:sz w:val="16"/>
          <w:szCs w:val="16"/>
          <w:lang w:bidi="fr-FR" w:val="fr-FR"/>
        </w:rPr>
        <w:t xml:space="preserve"> Avec des agriculteurs locaux, des organisations environnementales, des instituts techniques, etc.</w:t>
      </w:r>
    </w:p>
  </w:footnote>
  <w:footnote w:id="3">
    <w:p w14:paraId="07C19E16" w14:textId="6060B143" w:rsidR="005470BD" w:rsidRDefault="005470BD" w:rsidP="00BD7DD4">
      <w:pPr>
        <w:pStyle w:val="FootnoteText"/>
        <w:spacing w:before="100" w:beforeAutospacing="1" w:after="100" w:afterAutospacing="1"/>
      </w:pPr>
      <w:r w:rsidRPr="00BD7DD4">
        <w:rPr>
          <w:rStyle w:val="FootnoteReference"/>
          <w:sz w:val="16"/>
          <w:szCs w:val="16"/>
          <w:lang w:bidi="fr-FR" w:val="fr-FR"/>
        </w:rPr>
        <w:footnoteRef/>
      </w:r>
      <w:r w:rsidRPr="00BD7DD4">
        <w:rPr>
          <w:sz w:val="16"/>
          <w:szCs w:val="16"/>
          <w:lang w:bidi="fr-FR" w:val="fr-FR"/>
        </w:rPr>
        <w:t xml:space="preserve"> Avec les unités gouvernementales locales, les municipalités, les autorités de développement, les experts paysagistes ou les experts en la matière.</w:t>
      </w:r>
    </w:p>
  </w:footnote>
  <w:footnote w:id="4">
    <w:p w14:paraId="0FAE4E01" w14:textId="71275241" w:rsidR="005470BD" w:rsidRPr="00BD7DD4" w:rsidRDefault="005470BD" w:rsidP="00BD7DD4">
      <w:pPr>
        <w:pStyle w:val="FootnoteText"/>
        <w:spacing w:before="100" w:beforeAutospacing="1" w:after="100" w:afterAutospacing="1"/>
        <w:rPr>
          <w:sz w:val="16"/>
          <w:szCs w:val="16"/>
        </w:rPr>
      </w:pPr>
      <w:r w:rsidRPr="00BD7DD4">
        <w:rPr>
          <w:rStyle w:val="FootnoteReference"/>
          <w:sz w:val="16"/>
          <w:szCs w:val="16"/>
          <w:lang w:bidi="fr-FR" w:val="fr-FR"/>
        </w:rPr>
        <w:footnoteRef/>
      </w:r>
      <w:r w:rsidRPr="00BD7DD4">
        <w:rPr>
          <w:sz w:val="16"/>
          <w:szCs w:val="16"/>
          <w:lang w:bidi="fr-FR" w:val="fr-FR"/>
        </w:rPr>
        <w:t xml:space="preserve"> Unité administrative locale.</w:t>
      </w:r>
    </w:p>
  </w:footnote>
  <w:footnote w:id="5">
    <w:p w14:paraId="2BFC0555" w14:textId="787D41A9" w:rsidR="005470BD" w:rsidRDefault="005470BD">
      <w:pPr>
        <w:pStyle w:val="FootnoteText"/>
      </w:pPr>
      <w:r w:rsidRPr="00BD7DD4">
        <w:rPr>
          <w:rStyle w:val="FootnoteReference"/>
          <w:sz w:val="16"/>
          <w:szCs w:val="16"/>
          <w:lang w:bidi="fr-FR" w:val="fr-FR"/>
        </w:rPr>
        <w:footnoteRef/>
      </w:r>
      <w:r w:rsidRPr="00BD7DD4">
        <w:rPr>
          <w:sz w:val="16"/>
          <w:szCs w:val="16"/>
          <w:lang w:bidi="fr-FR" w:val="fr-FR"/>
        </w:rPr>
        <w:t xml:space="preserve"> Plus la cartographie et la localisation des structures dangereuses.</w:t>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72B91E5" w14:textId="77777777" w:rsidR="00F06EE9" w:rsidRDefault="00F06EE9">
    <w:pPr>
      <w:pStyle w:val="Header"/>
    </w:pPr>
    <w:r>
      <w:rPr>
        <w:noProof/>
        <w:lang w:bidi="fr-FR" w:val="fr-FR"/>
      </w:rPr>
      <w:drawing>
        <wp:anchor distT="0" distB="0" distL="114300" distR="114300" simplePos="0" relativeHeight="251659264" behindDoc="0" locked="0" layoutInCell="1" allowOverlap="1" wp14:anchorId="02E4AD52" wp14:editId="19D9DF8F">
          <wp:simplePos x="0" y="0"/>
          <wp:positionH relativeFrom="column">
            <wp:posOffset>-201930</wp:posOffset>
          </wp:positionH>
          <wp:positionV relativeFrom="paragraph">
            <wp:posOffset>-171790</wp:posOffset>
          </wp:positionV>
          <wp:extent cx="2257856" cy="107736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57856" cy="1077363"/>
                  </a:xfrm>
                  <a:prstGeom prst="rect">
                    <a:avLst/>
                  </a:prstGeom>
                </pic:spPr>
              </pic:pic>
            </a:graphicData>
          </a:graphic>
          <wp14:sizeRelH relativeFrom="page">
            <wp14:pctWidth>0</wp14:pctWidth>
          </wp14:sizeRelH>
          <wp14:sizeRelV relativeFrom="page">
            <wp14:pctHeight>0</wp14:pctHeight>
          </wp14:sizeRelV>
        </wp:anchor>
      </w:drawing>
    </w:r>
  </w:p>
  <w:p w14:paraId="2D88B710" w14:textId="77777777" w:rsidR="00F06EE9" w:rsidRDefault="00F06EE9">
    <w:pPr>
      <w:pStyle w:val="Header"/>
    </w:pPr>
  </w:p>
  <w:p w14:paraId="70E3B57B" w14:textId="77777777" w:rsidR="00F06EE9" w:rsidRDefault="00F06EE9">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09540FB3"/>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7C7A65"/>
    <w:multiLevelType w:val="hybridMultilevel"/>
    <w:tmpl w:val="222C4E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654E72"/>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DA68B7"/>
    <w:multiLevelType w:val="hybridMultilevel"/>
    <w:tmpl w:val="A49C8E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4E510EB"/>
    <w:multiLevelType w:val="multilevel"/>
    <w:tmpl w:val="969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A1FD3"/>
    <w:multiLevelType w:val="hybridMultilevel"/>
    <w:tmpl w:val="3E28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CC77D8"/>
    <w:multiLevelType w:val="hybridMultilevel"/>
    <w:tmpl w:val="F322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11B43"/>
    <w:multiLevelType w:val="multilevel"/>
    <w:tmpl w:val="251C0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E6608F"/>
    <w:multiLevelType w:val="hybridMultilevel"/>
    <w:tmpl w:val="3496A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224CA3"/>
    <w:multiLevelType w:val="multilevel"/>
    <w:tmpl w:val="816C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626E1"/>
    <w:multiLevelType w:val="hybridMultilevel"/>
    <w:tmpl w:val="5972DE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A035D52"/>
    <w:multiLevelType w:val="hybridMultilevel"/>
    <w:tmpl w:val="BB009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677224"/>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200A08"/>
    <w:multiLevelType w:val="hybridMultilevel"/>
    <w:tmpl w:val="92A2E7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2035CEA"/>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D621C1"/>
    <w:multiLevelType w:val="hybridMultilevel"/>
    <w:tmpl w:val="92A2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B719B"/>
    <w:multiLevelType w:val="hybridMultilevel"/>
    <w:tmpl w:val="222C4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457C26"/>
    <w:multiLevelType w:val="hybridMultilevel"/>
    <w:tmpl w:val="622A50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8"/>
  </w:num>
  <w:num w:numId="5">
    <w:abstractNumId w:val="5"/>
  </w:num>
  <w:num w:numId="6">
    <w:abstractNumId w:val="11"/>
  </w:num>
  <w:num w:numId="7">
    <w:abstractNumId w:val="16"/>
  </w:num>
  <w:num w:numId="8">
    <w:abstractNumId w:val="1"/>
  </w:num>
  <w:num w:numId="9">
    <w:abstractNumId w:val="15"/>
  </w:num>
  <w:num w:numId="10">
    <w:abstractNumId w:val="3"/>
  </w:num>
  <w:num w:numId="11">
    <w:abstractNumId w:val="10"/>
  </w:num>
  <w:num w:numId="12">
    <w:abstractNumId w:val="2"/>
  </w:num>
  <w:num w:numId="13">
    <w:abstractNumId w:val="13"/>
  </w:num>
  <w:num w:numId="14">
    <w:abstractNumId w:val="12"/>
  </w:num>
  <w:num w:numId="15">
    <w:abstractNumId w:val="17"/>
  </w:num>
  <w:num w:numId="16">
    <w:abstractNumId w:val="0"/>
  </w:num>
  <w:num w:numId="17">
    <w:abstractNumId w:val="14"/>
  </w:num>
  <w:num w:numId="18">
    <w:abstractNumId w:val="6"/>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181"/>
    <w:rsid w:val="00017244"/>
    <w:rsid w:val="00092142"/>
    <w:rsid w:val="000B5413"/>
    <w:rsid w:val="000E1B54"/>
    <w:rsid w:val="000E6F09"/>
    <w:rsid w:val="0013762E"/>
    <w:rsid w:val="002229E0"/>
    <w:rsid w:val="00282B10"/>
    <w:rsid w:val="002C3339"/>
    <w:rsid w:val="00306C15"/>
    <w:rsid w:val="00326FB6"/>
    <w:rsid w:val="003468B8"/>
    <w:rsid w:val="003476EE"/>
    <w:rsid w:val="003E2AC4"/>
    <w:rsid w:val="003F47FB"/>
    <w:rsid w:val="004619BA"/>
    <w:rsid w:val="004A56E7"/>
    <w:rsid w:val="004B7360"/>
    <w:rsid w:val="005470BD"/>
    <w:rsid w:val="00592DF1"/>
    <w:rsid w:val="00596181"/>
    <w:rsid w:val="005B2EA8"/>
    <w:rsid w:val="0060336F"/>
    <w:rsid w:val="00605CE7"/>
    <w:rsid w:val="00655FE8"/>
    <w:rsid w:val="00682E3F"/>
    <w:rsid w:val="006840C2"/>
    <w:rsid w:val="00730C5F"/>
    <w:rsid w:val="007B616E"/>
    <w:rsid w:val="007E6D08"/>
    <w:rsid w:val="00805923"/>
    <w:rsid w:val="00837B36"/>
    <w:rsid w:val="00856DB5"/>
    <w:rsid w:val="008C18B1"/>
    <w:rsid w:val="008D28D0"/>
    <w:rsid w:val="009D4F9E"/>
    <w:rsid w:val="00A57A9D"/>
    <w:rsid w:val="00B10461"/>
    <w:rsid w:val="00B126D2"/>
    <w:rsid w:val="00B30BDD"/>
    <w:rsid w:val="00BD7DD4"/>
    <w:rsid w:val="00C8433F"/>
    <w:rsid w:val="00D01739"/>
    <w:rsid w:val="00D358E6"/>
    <w:rsid w:val="00D46DD9"/>
    <w:rsid w:val="00D64625"/>
    <w:rsid w:val="00DA6BFC"/>
    <w:rsid w:val="00E0127E"/>
    <w:rsid w:val="00E756D9"/>
    <w:rsid w:val="00EC5CD7"/>
    <w:rsid w:val="00EE4E40"/>
    <w:rsid w:val="00EF4631"/>
    <w:rsid w:val="00F06EE9"/>
    <w:rsid w:val="00FB5845"/>
    <w:rsid w:val="00FB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5DB7"/>
  <w15:chartTrackingRefBased/>
  <w15:docId w15:val="{24708285-1E76-FA4E-BCB4-DF078C83B6ED}"/>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739"/>
    <w:pPr>
      <w:spacing w:before="200" w:after="200"/>
    </w:pPr>
    <w:rPr>
      <w:rFonts w:ascii="Verdana" w:eastAsia="Times New Roman" w:hAnsi="Verdana" w:cs="Times New Roman"/>
      <w:color w:val="5B5B5B"/>
      <w:sz w:val="22"/>
      <w:szCs w:val="22"/>
      <w:lang w:eastAsia="en-GB"/>
    </w:rPr>
  </w:style>
  <w:style w:type="paragraph" w:styleId="Heading1">
    <w:name w:val="heading 1"/>
    <w:basedOn w:val="Normal"/>
    <w:link w:val="Heading1Char"/>
    <w:uiPriority w:val="9"/>
    <w:qFormat/>
    <w:rsid w:val="00F06EE9"/>
    <w:pPr>
      <w:spacing w:before="600"/>
      <w:outlineLvl w:val="0"/>
    </w:pPr>
    <w:rPr>
      <w:b/>
      <w:bCs/>
      <w:color w:val="0092B6"/>
      <w:kern w:val="36"/>
      <w:sz w:val="32"/>
      <w:szCs w:val="32"/>
    </w:rPr>
  </w:style>
  <w:style w:type="paragraph" w:styleId="Heading2">
    <w:name w:val="heading 2"/>
    <w:basedOn w:val="Normal"/>
    <w:link w:val="Heading2Char"/>
    <w:uiPriority w:val="9"/>
    <w:qFormat/>
    <w:rsid w:val="00F06EE9"/>
    <w:pPr>
      <w:spacing w:before="360" w:after="160"/>
      <w:outlineLvl w:val="1"/>
    </w:pPr>
    <w:rPr>
      <w:color w:val="F59C00"/>
      <w:sz w:val="25"/>
      <w:szCs w:val="25"/>
    </w:rPr>
  </w:style>
  <w:style w:type="paragraph" w:styleId="Heading3">
    <w:name w:val="heading 3"/>
    <w:basedOn w:val="Normal"/>
    <w:link w:val="Heading3Char"/>
    <w:uiPriority w:val="9"/>
    <w:qFormat/>
    <w:rsid w:val="00592DF1"/>
    <w:pPr>
      <w:spacing w:before="360" w:after="160"/>
      <w:outlineLvl w:val="2"/>
    </w:pPr>
    <w:rPr>
      <w:b/>
      <w:bCs/>
    </w:rPr>
  </w:style>
  <w:style w:type="paragraph" w:styleId="Heading4">
    <w:name w:val="heading 4"/>
    <w:basedOn w:val="Normal"/>
    <w:link w:val="Heading4Char"/>
    <w:uiPriority w:val="9"/>
    <w:qFormat/>
    <w:rsid w:val="00F06EE9"/>
    <w:pPr>
      <w:spacing w:before="360" w:after="160"/>
      <w:outlineLvl w:val="3"/>
    </w:pPr>
    <w:rPr>
      <w:color w:val="0092B6"/>
    </w:rPr>
  </w:style>
  <w:style w:type="paragraph" w:styleId="Heading5">
    <w:name w:val="heading 5"/>
    <w:basedOn w:val="Normal"/>
    <w:link w:val="Heading5Char"/>
    <w:uiPriority w:val="9"/>
    <w:qFormat/>
    <w:rsid w:val="00730C5F"/>
    <w:pPr>
      <w:spacing w:before="60" w:after="60"/>
      <w:outlineLvl w:val="4"/>
    </w:pPr>
    <w:rPr>
      <w:sz w:val="20"/>
      <w:szCs w:val="20"/>
    </w:rPr>
  </w:style>
  <w:style w:type="paragraph" w:styleId="Heading6">
    <w:name w:val="heading 6"/>
    <w:basedOn w:val="Normal"/>
    <w:link w:val="Heading6Char"/>
    <w:uiPriority w:val="9"/>
    <w:qFormat/>
    <w:rsid w:val="00F06EE9"/>
    <w:pPr>
      <w:spacing w:before="60" w:after="60"/>
      <w:outlineLvl w:val="5"/>
    </w:pPr>
    <w:rPr>
      <w:color w:val="FFFFFF"/>
      <w:sz w:val="23"/>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EE9"/>
    <w:rPr>
      <w:rFonts w:ascii="Verdana" w:eastAsia="Times New Roman" w:hAnsi="Verdana" w:cs="Times New Roman"/>
      <w:b/>
      <w:bCs/>
      <w:color w:val="0092B6"/>
      <w:kern w:val="36"/>
      <w:sz w:val="32"/>
      <w:szCs w:val="32"/>
      <w:lang w:eastAsia="en-GB"/>
    </w:rPr>
  </w:style>
  <w:style w:type="character" w:customStyle="1" w:styleId="Heading2Char">
    <w:name w:val="Heading 2 Char"/>
    <w:basedOn w:val="DefaultParagraphFont"/>
    <w:link w:val="Heading2"/>
    <w:uiPriority w:val="9"/>
    <w:rsid w:val="00F06EE9"/>
    <w:rPr>
      <w:rFonts w:ascii="Verdana" w:eastAsia="Times New Roman" w:hAnsi="Verdana" w:cs="Times New Roman"/>
      <w:color w:val="F59C00"/>
      <w:sz w:val="25"/>
      <w:szCs w:val="25"/>
      <w:lang w:eastAsia="en-GB"/>
    </w:rPr>
  </w:style>
  <w:style w:type="character" w:customStyle="1" w:styleId="Heading3Char">
    <w:name w:val="Heading 3 Char"/>
    <w:basedOn w:val="DefaultParagraphFont"/>
    <w:link w:val="Heading3"/>
    <w:uiPriority w:val="9"/>
    <w:rsid w:val="00592DF1"/>
    <w:rPr>
      <w:rFonts w:ascii="Verdana" w:eastAsia="Times New Roman" w:hAnsi="Verdana" w:cs="Times New Roman"/>
      <w:b/>
      <w:bCs/>
      <w:color w:val="5B5B5B"/>
      <w:sz w:val="22"/>
      <w:szCs w:val="22"/>
      <w:lang w:eastAsia="en-GB"/>
    </w:rPr>
  </w:style>
  <w:style w:type="character" w:customStyle="1" w:styleId="Heading4Char">
    <w:name w:val="Heading 4 Char"/>
    <w:basedOn w:val="DefaultParagraphFont"/>
    <w:link w:val="Heading4"/>
    <w:uiPriority w:val="9"/>
    <w:rsid w:val="00F06EE9"/>
    <w:rPr>
      <w:rFonts w:ascii="Verdana" w:eastAsia="Times New Roman" w:hAnsi="Verdana" w:cs="Times New Roman"/>
      <w:color w:val="0092B6"/>
      <w:lang w:eastAsia="en-GB"/>
    </w:rPr>
  </w:style>
  <w:style w:type="character" w:customStyle="1" w:styleId="Heading5Char">
    <w:name w:val="Heading 5 Char"/>
    <w:basedOn w:val="DefaultParagraphFont"/>
    <w:link w:val="Heading5"/>
    <w:uiPriority w:val="9"/>
    <w:rsid w:val="00730C5F"/>
    <w:rPr>
      <w:rFonts w:ascii="Verdana" w:eastAsia="Times New Roman" w:hAnsi="Verdana" w:cs="Times New Roman"/>
      <w:color w:val="5B5B5B"/>
      <w:sz w:val="20"/>
      <w:szCs w:val="20"/>
      <w:lang w:eastAsia="en-GB"/>
    </w:rPr>
  </w:style>
  <w:style w:type="character" w:customStyle="1" w:styleId="Heading6Char">
    <w:name w:val="Heading 6 Char"/>
    <w:basedOn w:val="DefaultParagraphFont"/>
    <w:link w:val="Heading6"/>
    <w:uiPriority w:val="9"/>
    <w:rsid w:val="00F06EE9"/>
    <w:rPr>
      <w:rFonts w:ascii="Verdana" w:eastAsia="Times New Roman" w:hAnsi="Verdana" w:cs="Times New Roman"/>
      <w:color w:val="FFFFFF"/>
      <w:sz w:val="23"/>
      <w:szCs w:val="23"/>
      <w:lang w:eastAsia="en-GB"/>
    </w:rPr>
  </w:style>
  <w:style w:type="paragraph" w:styleId="NormalWeb">
    <w:name w:val="Normal (Web)"/>
    <w:basedOn w:val="Normal"/>
    <w:uiPriority w:val="99"/>
    <w:semiHidden/>
    <w:unhideWhenUsed/>
    <w:rsid w:val="00F06EE9"/>
    <w:pPr>
      <w:spacing w:before="100" w:beforeAutospacing="1" w:after="100" w:afterAutospacing="1"/>
    </w:pPr>
    <w:rPr>
      <w:rFonts w:ascii="Times New Roman" w:hAnsi="Times New Roman"/>
    </w:rPr>
  </w:style>
  <w:style w:type="character" w:styleId="Hyperlink">
    <w:name w:val="Hyperlink"/>
    <w:basedOn w:val="DefaultParagraphFont"/>
    <w:uiPriority w:val="99"/>
    <w:semiHidden/>
    <w:unhideWhenUsed/>
    <w:rsid w:val="00F06EE9"/>
    <w:rPr>
      <w:color w:val="0000FF"/>
      <w:u w:val="single"/>
    </w:rPr>
  </w:style>
  <w:style w:type="paragraph" w:styleId="Header">
    <w:name w:val="header"/>
    <w:basedOn w:val="Normal"/>
    <w:link w:val="HeaderChar"/>
    <w:uiPriority w:val="99"/>
    <w:unhideWhenUsed/>
    <w:rsid w:val="00F06EE9"/>
    <w:pPr>
      <w:tabs>
        <w:tab w:val="center" w:pos="4513"/>
        <w:tab w:val="right" w:pos="9026"/>
      </w:tabs>
    </w:pPr>
  </w:style>
  <w:style w:type="character" w:customStyle="1" w:styleId="HeaderChar">
    <w:name w:val="Header Char"/>
    <w:basedOn w:val="DefaultParagraphFont"/>
    <w:link w:val="Header"/>
    <w:uiPriority w:val="99"/>
    <w:rsid w:val="00F06EE9"/>
  </w:style>
  <w:style w:type="paragraph" w:styleId="Footer">
    <w:name w:val="footer"/>
    <w:basedOn w:val="Normal"/>
    <w:link w:val="FooterChar"/>
    <w:uiPriority w:val="99"/>
    <w:unhideWhenUsed/>
    <w:rsid w:val="00F06EE9"/>
    <w:pPr>
      <w:tabs>
        <w:tab w:val="center" w:pos="4513"/>
        <w:tab w:val="right" w:pos="9026"/>
      </w:tabs>
    </w:pPr>
  </w:style>
  <w:style w:type="character" w:customStyle="1" w:styleId="FooterChar">
    <w:name w:val="Footer Char"/>
    <w:basedOn w:val="DefaultParagraphFont"/>
    <w:link w:val="Footer"/>
    <w:uiPriority w:val="99"/>
    <w:rsid w:val="00F06EE9"/>
  </w:style>
  <w:style w:type="paragraph" w:styleId="Title">
    <w:name w:val="Title"/>
    <w:basedOn w:val="Normal"/>
    <w:next w:val="Normal"/>
    <w:link w:val="TitleChar"/>
    <w:uiPriority w:val="10"/>
    <w:qFormat/>
    <w:rsid w:val="00282B10"/>
    <w:pPr>
      <w:spacing w:after="240"/>
    </w:pPr>
    <w:rPr>
      <w:b/>
      <w:bCs/>
      <w:color w:val="0092B6"/>
      <w:sz w:val="48"/>
      <w:szCs w:val="48"/>
    </w:rPr>
  </w:style>
  <w:style w:type="character" w:customStyle="1" w:styleId="TitleChar">
    <w:name w:val="Title Char"/>
    <w:basedOn w:val="DefaultParagraphFont"/>
    <w:link w:val="Title"/>
    <w:uiPriority w:val="10"/>
    <w:rsid w:val="00282B10"/>
    <w:rPr>
      <w:rFonts w:ascii="Verdana" w:eastAsia="Times New Roman" w:hAnsi="Verdana" w:cs="Times New Roman"/>
      <w:b/>
      <w:bCs/>
      <w:color w:val="0092B6"/>
      <w:sz w:val="48"/>
      <w:szCs w:val="48"/>
      <w:lang w:eastAsia="en-GB"/>
    </w:rPr>
  </w:style>
  <w:style w:type="paragraph" w:styleId="Subtitle">
    <w:name w:val="Subtitle"/>
    <w:basedOn w:val="Normal"/>
    <w:next w:val="Normal"/>
    <w:link w:val="SubtitleChar"/>
    <w:uiPriority w:val="11"/>
    <w:qFormat/>
    <w:rsid w:val="00F06EE9"/>
    <w:pPr>
      <w:spacing w:before="100" w:after="300"/>
    </w:pPr>
    <w:rPr>
      <w:color w:val="F59C00"/>
      <w:sz w:val="36"/>
      <w:szCs w:val="36"/>
    </w:rPr>
  </w:style>
  <w:style w:type="character" w:customStyle="1" w:styleId="SubtitleChar">
    <w:name w:val="Subtitle Char"/>
    <w:basedOn w:val="DefaultParagraphFont"/>
    <w:link w:val="Subtitle"/>
    <w:uiPriority w:val="11"/>
    <w:rsid w:val="00F06EE9"/>
    <w:rPr>
      <w:rFonts w:ascii="Verdana" w:eastAsia="Times New Roman" w:hAnsi="Verdana" w:cs="Times New Roman"/>
      <w:color w:val="F59C00"/>
      <w:sz w:val="36"/>
      <w:szCs w:val="36"/>
      <w:lang w:eastAsia="en-GB"/>
    </w:rPr>
  </w:style>
  <w:style w:type="paragraph" w:styleId="ListParagraph">
    <w:name w:val="List Paragraph"/>
    <w:basedOn w:val="Normal"/>
    <w:uiPriority w:val="34"/>
    <w:rsid w:val="00F06EE9"/>
    <w:pPr>
      <w:ind w:left="720"/>
      <w:contextualSpacing/>
    </w:pPr>
  </w:style>
  <w:style w:type="character" w:styleId="PageNumber">
    <w:name w:val="page number"/>
    <w:basedOn w:val="DefaultParagraphFont"/>
    <w:uiPriority w:val="99"/>
    <w:semiHidden/>
    <w:unhideWhenUsed/>
    <w:rsid w:val="00837B36"/>
  </w:style>
  <w:style w:type="table" w:styleId="ColourfulGrid">
    <w:name w:val="Colorful Grid"/>
    <w:basedOn w:val="TableNormal"/>
    <w:uiPriority w:val="73"/>
    <w:semiHidden/>
    <w:unhideWhenUsed/>
    <w:rsid w:val="00A57A9D"/>
    <w:rPr>
      <w:color w:val="5B5B5B" w:themeColor="text1"/>
    </w:rPr>
    <w:tblPr>
      <w:tblStyleRowBandSize w:val="1"/>
      <w:tblStyleColBandSize w:val="1"/>
      <w:tblBorders>
        <w:insideH w:val="single" w:sz="4" w:space="0" w:color="FFFFFF" w:themeColor="background1"/>
      </w:tblBorders>
    </w:tblPr>
    <w:tcPr>
      <w:shd w:val="clear" w:color="auto" w:fill="DEDEDE" w:themeFill="text1" w:themeFillTint="33"/>
    </w:tcPr>
    <w:tblStylePr w:type="firstRow">
      <w:rPr>
        <w:b/>
        <w:bCs/>
      </w:rPr>
      <w:tblPr/>
      <w:tcPr>
        <w:shd w:val="clear" w:color="auto" w:fill="BDBDBD" w:themeFill="text1" w:themeFillTint="66"/>
      </w:tcPr>
    </w:tblStylePr>
    <w:tblStylePr w:type="lastRow">
      <w:rPr>
        <w:b/>
        <w:bCs/>
        <w:color w:val="5B5B5B" w:themeColor="text1"/>
      </w:rPr>
      <w:tblPr/>
      <w:tcPr>
        <w:shd w:val="clear" w:color="auto" w:fill="BDBDBD" w:themeFill="text1" w:themeFillTint="66"/>
      </w:tcPr>
    </w:tblStylePr>
    <w:tblStylePr w:type="firstCol">
      <w:rPr>
        <w:color w:val="FFFFFF" w:themeColor="background1"/>
      </w:rPr>
      <w:tblPr/>
      <w:tcPr>
        <w:shd w:val="clear" w:color="auto" w:fill="444444" w:themeFill="text1" w:themeFillShade="BF"/>
      </w:tcPr>
    </w:tblStylePr>
    <w:tblStylePr w:type="lastCol">
      <w:rPr>
        <w:color w:val="FFFFFF" w:themeColor="background1"/>
      </w:rPr>
      <w:tblPr/>
      <w:tcPr>
        <w:shd w:val="clear" w:color="auto" w:fill="444444" w:themeFill="text1" w:themeFillShade="BF"/>
      </w:tcPr>
    </w:tblStylePr>
    <w:tblStylePr w:type="band1Vert">
      <w:tblPr/>
      <w:tcPr>
        <w:shd w:val="clear" w:color="auto" w:fill="ADADAD" w:themeFill="text1" w:themeFillTint="7F"/>
      </w:tcPr>
    </w:tblStylePr>
    <w:tblStylePr w:type="band1Horz">
      <w:tblPr/>
      <w:tcPr>
        <w:shd w:val="clear" w:color="auto" w:fill="ADADAD" w:themeFill="text1" w:themeFillTint="7F"/>
      </w:tcPr>
    </w:tblStylePr>
  </w:style>
  <w:style w:type="table" w:styleId="TableGrid">
    <w:name w:val="Table Grid"/>
    <w:basedOn w:val="TableNormal"/>
    <w:uiPriority w:val="39"/>
    <w:rsid w:val="00137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B10461"/>
    <w:pPr>
      <w:autoSpaceDE w:val="0"/>
      <w:autoSpaceDN w:val="0"/>
      <w:adjustRightInd w:val="0"/>
      <w:spacing w:line="288" w:lineRule="auto"/>
      <w:textAlignment w:val="center"/>
    </w:pPr>
    <w:rPr>
      <w:rFonts w:ascii="Red Hat Text" w:hAnsi="Red Hat Text" w:cs="Times New Roman"/>
      <w:color w:val="000000"/>
    </w:rPr>
  </w:style>
  <w:style w:type="paragraph" w:customStyle="1" w:styleId="Bodycopy11132">
    <w:name w:val="Body copy 11/13.2"/>
    <w:basedOn w:val="NoParagraphStyle"/>
    <w:uiPriority w:val="99"/>
    <w:rsid w:val="00B10461"/>
    <w:pPr>
      <w:suppressAutoHyphens/>
      <w:spacing w:after="113"/>
    </w:pPr>
    <w:rPr>
      <w:rFonts w:cs="Red Hat Text"/>
      <w:color w:val="5B5B5B"/>
      <w:sz w:val="22"/>
      <w:szCs w:val="22"/>
    </w:rPr>
  </w:style>
  <w:style w:type="paragraph" w:customStyle="1" w:styleId="Heading4blue">
    <w:name w:val="Heading 4 (blue)"/>
    <w:basedOn w:val="Heading3"/>
    <w:next w:val="Bodycopy11132"/>
    <w:uiPriority w:val="99"/>
    <w:rsid w:val="00B10461"/>
    <w:pPr>
      <w:suppressAutoHyphens/>
      <w:autoSpaceDE w:val="0"/>
      <w:autoSpaceDN w:val="0"/>
      <w:adjustRightInd w:val="0"/>
      <w:spacing w:before="170" w:after="113" w:line="288" w:lineRule="auto"/>
      <w:textAlignment w:val="center"/>
      <w:outlineLvl w:val="9"/>
    </w:pPr>
    <w:rPr>
      <w:rFonts w:ascii="Red Hat Text" w:eastAsiaTheme="minorHAnsi" w:hAnsi="Red Hat Text" w:cs="Red Hat Text"/>
      <w:color w:val="0099CC"/>
      <w:sz w:val="24"/>
      <w:szCs w:val="24"/>
      <w:lang w:eastAsia="en-US"/>
    </w:rPr>
  </w:style>
  <w:style w:type="character" w:customStyle="1" w:styleId="Orangearrowfordownloadlink">
    <w:name w:val="Orange arrow for download link"/>
    <w:uiPriority w:val="99"/>
    <w:rsid w:val="00B10461"/>
    <w:rPr>
      <w:color w:val="F59C00"/>
      <w:sz w:val="24"/>
      <w:szCs w:val="24"/>
    </w:rPr>
  </w:style>
  <w:style w:type="paragraph" w:styleId="FootnoteText">
    <w:name w:val="footnote text"/>
    <w:basedOn w:val="Normal"/>
    <w:link w:val="FootnoteTextChar"/>
    <w:uiPriority w:val="99"/>
    <w:semiHidden/>
    <w:unhideWhenUsed/>
    <w:rsid w:val="005470BD"/>
    <w:pPr>
      <w:spacing w:before="0" w:after="0"/>
    </w:pPr>
    <w:rPr>
      <w:sz w:val="20"/>
      <w:szCs w:val="20"/>
    </w:rPr>
  </w:style>
  <w:style w:type="character" w:customStyle="1" w:styleId="FootnoteTextChar">
    <w:name w:val="Footnote Text Char"/>
    <w:basedOn w:val="DefaultParagraphFont"/>
    <w:link w:val="FootnoteText"/>
    <w:uiPriority w:val="99"/>
    <w:semiHidden/>
    <w:rsid w:val="005470BD"/>
    <w:rPr>
      <w:rFonts w:ascii="Verdana" w:eastAsia="Times New Roman" w:hAnsi="Verdana" w:cs="Times New Roman"/>
      <w:color w:val="5B5B5B"/>
      <w:sz w:val="20"/>
      <w:szCs w:val="20"/>
      <w:lang w:eastAsia="en-GB"/>
    </w:rPr>
  </w:style>
  <w:style w:type="character" w:styleId="FootnoteReference">
    <w:name w:val="footnote reference"/>
    <w:basedOn w:val="DefaultParagraphFont"/>
    <w:uiPriority w:val="99"/>
    <w:semiHidden/>
    <w:unhideWhenUsed/>
    <w:rsid w:val="00547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22737">
      <w:bodyDiv w:val="1"/>
      <w:marLeft w:val="0"/>
      <w:marRight w:val="0"/>
      <w:marTop w:val="0"/>
      <w:marBottom w:val="0"/>
      <w:divBdr>
        <w:top w:val="none" w:sz="0" w:space="0" w:color="auto"/>
        <w:left w:val="none" w:sz="0" w:space="0" w:color="auto"/>
        <w:bottom w:val="none" w:sz="0" w:space="0" w:color="auto"/>
        <w:right w:val="none" w:sz="0" w:space="0" w:color="auto"/>
      </w:divBdr>
    </w:div>
    <w:div w:id="834302035">
      <w:bodyDiv w:val="1"/>
      <w:marLeft w:val="0"/>
      <w:marRight w:val="0"/>
      <w:marTop w:val="0"/>
      <w:marBottom w:val="0"/>
      <w:divBdr>
        <w:top w:val="none" w:sz="0" w:space="0" w:color="auto"/>
        <w:left w:val="none" w:sz="0" w:space="0" w:color="auto"/>
        <w:bottom w:val="none" w:sz="0" w:space="0" w:color="auto"/>
        <w:right w:val="none" w:sz="0" w:space="0" w:color="auto"/>
      </w:divBdr>
    </w:div>
    <w:div w:id="13823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footer" Target="footer2.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Shared%20drives/Resources/Brand/Word%20Templates/External%20Document%20Template%20(Word).dotx" TargetMode="External"/></Relationships>
</file>

<file path=word/theme/theme1.xml><?xml version="1.0" encoding="utf-8"?>
<a:theme xmlns:a="http://schemas.openxmlformats.org/drawingml/2006/main" name="Office Theme">
  <a:themeElements>
    <a:clrScheme name="GNDR Colours">
      <a:dk1>
        <a:srgbClr val="5B5B5B"/>
      </a:dk1>
      <a:lt1>
        <a:srgbClr val="FFFFFF"/>
      </a:lt1>
      <a:dk2>
        <a:srgbClr val="5B5B5B"/>
      </a:dk2>
      <a:lt2>
        <a:srgbClr val="CECECE"/>
      </a:lt2>
      <a:accent1>
        <a:srgbClr val="0092B6"/>
      </a:accent1>
      <a:accent2>
        <a:srgbClr val="F59C00"/>
      </a:accent2>
      <a:accent3>
        <a:srgbClr val="5B5B5B"/>
      </a:accent3>
      <a:accent4>
        <a:srgbClr val="40ADC8"/>
      </a:accent4>
      <a:accent5>
        <a:srgbClr val="F8B540"/>
      </a:accent5>
      <a:accent6>
        <a:srgbClr val="80C8DB"/>
      </a:accent6>
      <a:hlink>
        <a:srgbClr val="0092B6"/>
      </a:hlink>
      <a:folHlink>
        <a:srgbClr val="40ADC8"/>
      </a:folHlink>
    </a:clrScheme>
    <a:fontScheme name="GNDR Bran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D4CC6-E489-4942-95BA-2A5DD5DE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Document Template (Word).dotx</Template>
  <TotalTime>34</TotalTime>
  <Pages>8</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2022-01-10T11:05:00Z</dcterms:created>
  <dcterms:modified xsi:type="dcterms:W3CDTF">2022-01-10T11:49:00Z</dcterms:modified>
</cp:coreProperties>
</file>