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292D" w14:textId="76974E43" w:rsidR="00856DB5" w:rsidRDefault="0079716F" w:rsidP="00856DB5">
      <w:pPr>
        <w:pStyle w:val="Title"/>
      </w:pPr>
      <w:r w:rsidRPr="0079716F">
        <w:rPr>
          <w:lang w:bidi="pt-PT"/>
        </w:rPr>
        <w:t>Modelo da Análise SWOT</w:t>
      </w:r>
    </w:p>
    <w:p w14:paraId="311EFF6F" w14:textId="6144A77B" w:rsidR="00856DB5" w:rsidRPr="00856DB5" w:rsidRDefault="00856DB5" w:rsidP="00856DB5">
      <w:pPr>
        <w:pStyle w:val="Heading2"/>
      </w:pPr>
      <w:r>
        <w:rPr>
          <w:lang w:bidi="pt-PT"/>
        </w:rPr>
        <w:t>Guia de Desenvolvimento baseado no Conhecimento dos Riscos: Ferramenta 7</w:t>
      </w:r>
    </w:p>
    <w:p w14:paraId="326CFB6F" w14:textId="77777777" w:rsidR="0079716F" w:rsidRDefault="0079716F" w:rsidP="0079716F">
      <w:r>
        <w:rPr>
          <w:lang w:bidi="pt-PT"/>
        </w:rPr>
        <w:t>A análise dos pontos fortes, pontos fracos, oportunidades e ameaças (SWOT) pode ser utilizada para definir os riscos prioritários que devem ser abordados de forma participativa.</w:t>
      </w:r>
    </w:p>
    <w:p w14:paraId="23E0E0A9" w14:textId="77777777" w:rsidR="0079716F" w:rsidRDefault="0079716F" w:rsidP="0079716F">
      <w:pPr>
        <w:pStyle w:val="Heading1"/>
      </w:pPr>
      <w:r>
        <w:rPr>
          <w:lang w:bidi="pt-PT"/>
        </w:rPr>
        <w:t>Como realizar uma análise SWOT</w:t>
      </w:r>
    </w:p>
    <w:p w14:paraId="051779E8" w14:textId="6BDB84FF" w:rsidR="0079716F" w:rsidRDefault="0079716F" w:rsidP="0079716F">
      <w:r>
        <w:rPr>
          <w:lang w:bidi="pt-PT"/>
        </w:rPr>
        <w:t xml:space="preserve">Para realizar uma análise SWOT, os grupos devem começar por identificar os pontos fortes e fracos a nível interno. Estes podem dizer respeito às pessoas (fatores sociais, económicos e culturais), ao local (ambiente físico, serviços ecossistémicos) e aos sistemas (instituições, mecanismos, fatores políticos e de governação). </w:t>
      </w:r>
    </w:p>
    <w:p w14:paraId="70AC69D5" w14:textId="77777777" w:rsidR="0079716F" w:rsidRDefault="0079716F" w:rsidP="0079716F">
      <w:r>
        <w:rPr>
          <w:lang w:bidi="pt-PT"/>
        </w:rPr>
        <w:t xml:space="preserve">Devem estar relacionados com as pessoas que se organizaram para realizar o planeamento do desenvolvimento baseado no conhecimento dos riscos e aquelas que participam ou estão representadas na análise SWOT. </w:t>
      </w:r>
    </w:p>
    <w:p w14:paraId="21650532" w14:textId="77777777" w:rsidR="0079716F" w:rsidRDefault="0079716F" w:rsidP="0079716F">
      <w:r>
        <w:rPr>
          <w:lang w:bidi="pt-PT"/>
        </w:rPr>
        <w:t xml:space="preserve">Em seguida, os grupos devem indicar as ameaças e oportunidades externas. Estas devem estar relacionadas com o ambiente em geral ou as partes interessadas e os responsáveis que não estão diretamente envolvidos no processo emergente. </w:t>
      </w:r>
    </w:p>
    <w:p w14:paraId="3B850989" w14:textId="77777777" w:rsidR="0079716F" w:rsidRDefault="0079716F" w:rsidP="0079716F">
      <w:r>
        <w:rPr>
          <w:lang w:bidi="pt-PT"/>
        </w:rPr>
        <w:t xml:space="preserve">Podem ser utilizadas informações de outras fontes, tais como conhecimentos obtidos através de outras ferramentas utilizadas no processo do desenvolvimento baseado no conhecimento dos riscos. </w:t>
      </w:r>
    </w:p>
    <w:p w14:paraId="07EE4C1F" w14:textId="464031B5" w:rsidR="0079716F" w:rsidRDefault="0079716F" w:rsidP="0079716F">
      <w:r>
        <w:rPr>
          <w:lang w:bidi="pt-PT"/>
        </w:rPr>
        <w:t>As respostas podem ser apresentadas numa tabela grande (como aquela exibida na página seguinte) para que todas as pessoas as vejam.</w:t>
      </w:r>
    </w:p>
    <w:p w14:paraId="27BFD5BB" w14:textId="05772CC5" w:rsidR="0079716F" w:rsidRDefault="0079716F" w:rsidP="0079716F"/>
    <w:tbl>
      <w:tblPr>
        <w:tblStyle w:val="TableGrid"/>
        <w:tblW w:w="14034" w:type="dxa"/>
        <w:tblInd w:w="-5" w:type="dxa"/>
        <w:tblBorders>
          <w:top w:val="single" w:sz="4" w:space="0" w:color="CECECE" w:themeColor="background2"/>
          <w:left w:val="single" w:sz="4" w:space="0" w:color="CECECE" w:themeColor="background2"/>
          <w:bottom w:val="single" w:sz="4" w:space="0" w:color="CECECE" w:themeColor="background2"/>
          <w:right w:val="single" w:sz="4" w:space="0" w:color="CECECE" w:themeColor="background2"/>
          <w:insideH w:val="single" w:sz="6" w:space="0" w:color="CECECE" w:themeColor="background2"/>
          <w:insideV w:val="single" w:sz="6" w:space="0" w:color="CECECE" w:themeColor="background2"/>
        </w:tblBorders>
        <w:tblLook w:val="04A0" w:firstRow="1" w:lastRow="0" w:firstColumn="1" w:lastColumn="0" w:noHBand="0" w:noVBand="1"/>
      </w:tblPr>
      <w:tblGrid>
        <w:gridCol w:w="6946"/>
        <w:gridCol w:w="7088"/>
      </w:tblGrid>
      <w:tr w:rsidR="0079716F" w14:paraId="4A408C4A" w14:textId="77777777" w:rsidTr="0079716F">
        <w:trPr>
          <w:trHeight w:val="689"/>
        </w:trPr>
        <w:tc>
          <w:tcPr>
            <w:tcW w:w="6946" w:type="dxa"/>
            <w:shd w:val="clear" w:color="auto" w:fill="0092B6" w:themeFill="accent1"/>
          </w:tcPr>
          <w:p w14:paraId="56B68954" w14:textId="548510B8" w:rsidR="0079716F" w:rsidRPr="007B616E" w:rsidRDefault="0079716F" w:rsidP="001F40B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  <w:lang w:bidi="pt-PT"/>
              </w:rPr>
              <w:t>Pontos fortes</w:t>
            </w:r>
          </w:p>
        </w:tc>
        <w:tc>
          <w:tcPr>
            <w:tcW w:w="7088" w:type="dxa"/>
            <w:shd w:val="clear" w:color="auto" w:fill="0092B6" w:themeFill="accent1"/>
          </w:tcPr>
          <w:p w14:paraId="33BF3AD3" w14:textId="5A44FF44" w:rsidR="0079716F" w:rsidRPr="007B616E" w:rsidRDefault="0079716F" w:rsidP="001F40B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  <w:lang w:bidi="pt-PT"/>
              </w:rPr>
              <w:t>Oportunidades</w:t>
            </w:r>
          </w:p>
        </w:tc>
      </w:tr>
      <w:tr w:rsidR="0079716F" w14:paraId="3492426C" w14:textId="77777777" w:rsidTr="0079716F">
        <w:tc>
          <w:tcPr>
            <w:tcW w:w="6946" w:type="dxa"/>
          </w:tcPr>
          <w:p w14:paraId="00766024" w14:textId="77777777" w:rsidR="0079716F" w:rsidRDefault="0079716F" w:rsidP="001F40B0">
            <w:r>
              <w:rPr>
                <w:lang w:bidi="pt-PT"/>
              </w:rPr>
              <w:t xml:space="preserve">1. </w:t>
            </w:r>
          </w:p>
          <w:p w14:paraId="4BEBE9C5" w14:textId="77777777" w:rsidR="0079716F" w:rsidRDefault="0079716F" w:rsidP="001F40B0">
            <w:r>
              <w:rPr>
                <w:lang w:bidi="pt-PT"/>
              </w:rPr>
              <w:t xml:space="preserve">2. </w:t>
            </w:r>
          </w:p>
          <w:p w14:paraId="695C3D2D" w14:textId="6A436D76" w:rsidR="0079716F" w:rsidRDefault="0079716F" w:rsidP="001F40B0">
            <w:r>
              <w:rPr>
                <w:lang w:bidi="pt-PT"/>
              </w:rPr>
              <w:t xml:space="preserve">3. </w:t>
            </w:r>
          </w:p>
        </w:tc>
        <w:tc>
          <w:tcPr>
            <w:tcW w:w="7088" w:type="dxa"/>
          </w:tcPr>
          <w:p w14:paraId="24A8E6F5" w14:textId="77777777" w:rsidR="0079716F" w:rsidRDefault="0079716F" w:rsidP="0079716F">
            <w:r>
              <w:rPr>
                <w:lang w:bidi="pt-PT"/>
              </w:rPr>
              <w:t xml:space="preserve">1. </w:t>
            </w:r>
          </w:p>
          <w:p w14:paraId="7EB115A0" w14:textId="77777777" w:rsidR="0079716F" w:rsidRDefault="0079716F" w:rsidP="0079716F">
            <w:r>
              <w:rPr>
                <w:lang w:bidi="pt-PT"/>
              </w:rPr>
              <w:t xml:space="preserve">2. </w:t>
            </w:r>
          </w:p>
          <w:p w14:paraId="12A3E4EE" w14:textId="6A97860C" w:rsidR="0079716F" w:rsidRDefault="0079716F" w:rsidP="0079716F">
            <w:r>
              <w:rPr>
                <w:lang w:bidi="pt-PT"/>
              </w:rPr>
              <w:t>3.</w:t>
            </w:r>
          </w:p>
        </w:tc>
      </w:tr>
      <w:tr w:rsidR="0079716F" w14:paraId="2AF833E5" w14:textId="77777777" w:rsidTr="0079716F">
        <w:trPr>
          <w:trHeight w:val="689"/>
        </w:trPr>
        <w:tc>
          <w:tcPr>
            <w:tcW w:w="6946" w:type="dxa"/>
            <w:shd w:val="clear" w:color="auto" w:fill="0092B6" w:themeFill="accent1"/>
          </w:tcPr>
          <w:p w14:paraId="330D272A" w14:textId="5D670129" w:rsidR="0079716F" w:rsidRPr="007B616E" w:rsidRDefault="0079716F" w:rsidP="001F40B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  <w:lang w:bidi="pt-PT"/>
              </w:rPr>
              <w:t>Pontos fracos</w:t>
            </w:r>
          </w:p>
        </w:tc>
        <w:tc>
          <w:tcPr>
            <w:tcW w:w="7088" w:type="dxa"/>
            <w:shd w:val="clear" w:color="auto" w:fill="0092B6" w:themeFill="accent1"/>
          </w:tcPr>
          <w:p w14:paraId="1AA44503" w14:textId="64645A81" w:rsidR="0079716F" w:rsidRPr="007B616E" w:rsidRDefault="0079716F" w:rsidP="001F40B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  <w:lang w:bidi="pt-PT"/>
              </w:rPr>
              <w:t>Ameaças</w:t>
            </w:r>
          </w:p>
        </w:tc>
      </w:tr>
      <w:tr w:rsidR="0079716F" w14:paraId="0512EA76" w14:textId="77777777" w:rsidTr="0079716F">
        <w:tc>
          <w:tcPr>
            <w:tcW w:w="6946" w:type="dxa"/>
          </w:tcPr>
          <w:p w14:paraId="51FE5BFD" w14:textId="77777777" w:rsidR="0079716F" w:rsidRDefault="0079716F" w:rsidP="0079716F">
            <w:r>
              <w:rPr>
                <w:lang w:bidi="pt-PT"/>
              </w:rPr>
              <w:t xml:space="preserve">1. </w:t>
            </w:r>
          </w:p>
          <w:p w14:paraId="261BECC0" w14:textId="77777777" w:rsidR="0079716F" w:rsidRDefault="0079716F" w:rsidP="0079716F">
            <w:r>
              <w:rPr>
                <w:lang w:bidi="pt-PT"/>
              </w:rPr>
              <w:t xml:space="preserve">2. </w:t>
            </w:r>
          </w:p>
          <w:p w14:paraId="56D3ACDA" w14:textId="1856548C" w:rsidR="0079716F" w:rsidRDefault="0079716F" w:rsidP="0079716F">
            <w:r>
              <w:rPr>
                <w:lang w:bidi="pt-PT"/>
              </w:rPr>
              <w:t>3.</w:t>
            </w:r>
          </w:p>
        </w:tc>
        <w:tc>
          <w:tcPr>
            <w:tcW w:w="7088" w:type="dxa"/>
          </w:tcPr>
          <w:p w14:paraId="42F64DAF" w14:textId="77777777" w:rsidR="0079716F" w:rsidRDefault="0079716F" w:rsidP="0079716F">
            <w:r>
              <w:rPr>
                <w:lang w:bidi="pt-PT"/>
              </w:rPr>
              <w:t xml:space="preserve">1. </w:t>
            </w:r>
          </w:p>
          <w:p w14:paraId="7E0F0FB5" w14:textId="77777777" w:rsidR="0079716F" w:rsidRDefault="0079716F" w:rsidP="0079716F">
            <w:r>
              <w:rPr>
                <w:lang w:bidi="pt-PT"/>
              </w:rPr>
              <w:t xml:space="preserve">2. </w:t>
            </w:r>
          </w:p>
          <w:p w14:paraId="119B121F" w14:textId="22DA8A7E" w:rsidR="0079716F" w:rsidRDefault="0079716F" w:rsidP="0079716F">
            <w:r>
              <w:rPr>
                <w:lang w:bidi="pt-PT"/>
              </w:rPr>
              <w:t>3.</w:t>
            </w:r>
          </w:p>
        </w:tc>
      </w:tr>
    </w:tbl>
    <w:p w14:paraId="47FD4022" w14:textId="77777777" w:rsidR="0079716F" w:rsidRDefault="0079716F" w:rsidP="0079716F"/>
    <w:p w14:paraId="356566E3" w14:textId="77777777" w:rsidR="0079716F" w:rsidRDefault="0079716F" w:rsidP="0079716F">
      <w:r>
        <w:rPr>
          <w:lang w:bidi="pt-PT"/>
        </w:rPr>
        <w:t xml:space="preserve">Para fazer uma análise mais aprofundada dos resultados e tomar decisões estratégicas sobre os riscos que devem ser objeto de ações prioritárias, pergunte-se o seguinte: </w:t>
      </w:r>
    </w:p>
    <w:p w14:paraId="0E28E424" w14:textId="77777777" w:rsidR="0079716F" w:rsidRDefault="0079716F" w:rsidP="00194024">
      <w:pPr>
        <w:pStyle w:val="ListParagraph"/>
        <w:numPr>
          <w:ilvl w:val="0"/>
          <w:numId w:val="18"/>
        </w:numPr>
      </w:pPr>
      <w:r>
        <w:rPr>
          <w:lang w:bidi="pt-PT"/>
        </w:rPr>
        <w:t>Que estratégias irão utilizar os pontos fortes identificados para maximizar as oportunidades?</w:t>
      </w:r>
    </w:p>
    <w:p w14:paraId="51C4EC1B" w14:textId="77777777" w:rsidR="0079716F" w:rsidRDefault="0079716F" w:rsidP="00194024">
      <w:pPr>
        <w:pStyle w:val="ListParagraph"/>
        <w:numPr>
          <w:ilvl w:val="0"/>
          <w:numId w:val="18"/>
        </w:numPr>
      </w:pPr>
      <w:r>
        <w:rPr>
          <w:lang w:bidi="pt-PT"/>
        </w:rPr>
        <w:t>Que estratégias irão utilizar os pontos fortes identificados para minimizar as ameaças?</w:t>
      </w:r>
    </w:p>
    <w:p w14:paraId="0AA2960A" w14:textId="77777777" w:rsidR="0079716F" w:rsidRDefault="0079716F" w:rsidP="00194024">
      <w:pPr>
        <w:pStyle w:val="ListParagraph"/>
        <w:numPr>
          <w:ilvl w:val="0"/>
          <w:numId w:val="18"/>
        </w:numPr>
      </w:pPr>
      <w:r>
        <w:rPr>
          <w:lang w:bidi="pt-PT"/>
        </w:rPr>
        <w:t xml:space="preserve">Que estratégias irão minimizar os pontos fracos, tirando partido das oportunidades? </w:t>
      </w:r>
    </w:p>
    <w:p w14:paraId="1A62A306" w14:textId="77777777" w:rsidR="0079716F" w:rsidRDefault="0079716F" w:rsidP="00194024">
      <w:pPr>
        <w:pStyle w:val="ListParagraph"/>
        <w:numPr>
          <w:ilvl w:val="0"/>
          <w:numId w:val="18"/>
        </w:numPr>
      </w:pPr>
      <w:r>
        <w:rPr>
          <w:lang w:bidi="pt-PT"/>
        </w:rPr>
        <w:t>Que estratégias irão minimizar os pontos fracos e evitar as ameaças?</w:t>
      </w:r>
    </w:p>
    <w:p w14:paraId="5281AB07" w14:textId="262EC98D" w:rsidR="0079716F" w:rsidRDefault="0079716F" w:rsidP="0079716F">
      <w:r>
        <w:rPr>
          <w:lang w:bidi="pt-PT"/>
        </w:rPr>
        <w:t>As respostas podem ser apresentadas numa tabela grande (como o exemplo na página seguinte) para que todas as pessoas as vejam. As informações fornecidas podem ser consultadas à medida que o grupo avança para outras etapas do processo do desenvolvimento baseado no conhecimento dos riscos.</w:t>
      </w:r>
    </w:p>
    <w:p w14:paraId="5BEAE8AC" w14:textId="77777777" w:rsidR="0079716F" w:rsidRDefault="0079716F" w:rsidP="0079716F"/>
    <w:p w14:paraId="3A94B1CD" w14:textId="77777777" w:rsidR="00E756D9" w:rsidRDefault="00E756D9" w:rsidP="00E756D9">
      <w:pPr>
        <w:spacing w:before="0" w:after="0"/>
      </w:pPr>
    </w:p>
    <w:tbl>
      <w:tblPr>
        <w:tblStyle w:val="TableGrid"/>
        <w:tblW w:w="0" w:type="auto"/>
        <w:tblBorders>
          <w:top w:val="single" w:sz="4" w:space="0" w:color="CECECE" w:themeColor="background2"/>
          <w:left w:val="single" w:sz="4" w:space="0" w:color="CECECE" w:themeColor="background2"/>
          <w:bottom w:val="single" w:sz="4" w:space="0" w:color="CECECE" w:themeColor="background2"/>
          <w:right w:val="single" w:sz="4" w:space="0" w:color="CECECE" w:themeColor="background2"/>
          <w:insideH w:val="single" w:sz="6" w:space="0" w:color="CECECE" w:themeColor="background2"/>
          <w:insideV w:val="single" w:sz="6" w:space="0" w:color="CECECE" w:themeColor="background2"/>
        </w:tblBorders>
        <w:tblLook w:val="04A0" w:firstRow="1" w:lastRow="0" w:firstColumn="1" w:lastColumn="0" w:noHBand="0" w:noVBand="1"/>
      </w:tblPr>
      <w:tblGrid>
        <w:gridCol w:w="4643"/>
        <w:gridCol w:w="4643"/>
        <w:gridCol w:w="4644"/>
      </w:tblGrid>
      <w:tr w:rsidR="00596181" w14:paraId="7539A64F" w14:textId="77777777" w:rsidTr="007E6D08">
        <w:trPr>
          <w:trHeight w:val="689"/>
        </w:trPr>
        <w:tc>
          <w:tcPr>
            <w:tcW w:w="4643" w:type="dxa"/>
            <w:tcBorders>
              <w:top w:val="nil"/>
              <w:left w:val="nil"/>
              <w:bottom w:val="single" w:sz="6" w:space="0" w:color="CECECE" w:themeColor="background2"/>
            </w:tcBorders>
          </w:tcPr>
          <w:p w14:paraId="559C6A6D" w14:textId="324B8A8F" w:rsidR="0079716F" w:rsidRDefault="0079716F" w:rsidP="00092142"/>
        </w:tc>
        <w:tc>
          <w:tcPr>
            <w:tcW w:w="4643" w:type="dxa"/>
            <w:shd w:val="clear" w:color="auto" w:fill="0092B6" w:themeFill="accent1"/>
          </w:tcPr>
          <w:p w14:paraId="02C37B1A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pt-PT"/>
              </w:rPr>
              <w:t>Oportunidades relacionadas com as partes interessadas externas</w:t>
            </w:r>
          </w:p>
          <w:p w14:paraId="20563FE8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pt-PT"/>
              </w:rPr>
              <w:t xml:space="preserve">1. </w:t>
            </w:r>
          </w:p>
          <w:p w14:paraId="27DE6840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pt-PT"/>
              </w:rPr>
              <w:t xml:space="preserve">2. </w:t>
            </w:r>
          </w:p>
          <w:p w14:paraId="6CABB541" w14:textId="1A5215E0" w:rsidR="00596181" w:rsidRPr="007B616E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pt-PT"/>
              </w:rPr>
              <w:t>3.</w:t>
            </w:r>
          </w:p>
        </w:tc>
        <w:tc>
          <w:tcPr>
            <w:tcW w:w="4644" w:type="dxa"/>
            <w:shd w:val="clear" w:color="auto" w:fill="0092B6" w:themeFill="accent1"/>
          </w:tcPr>
          <w:p w14:paraId="7647969E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pt-PT"/>
              </w:rPr>
              <w:t>Ameaças relacionadas com as partes interessadas externas</w:t>
            </w:r>
          </w:p>
          <w:p w14:paraId="336A1F50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pt-PT"/>
              </w:rPr>
              <w:t xml:space="preserve">1. </w:t>
            </w:r>
          </w:p>
          <w:p w14:paraId="094019E8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pt-PT"/>
              </w:rPr>
              <w:t xml:space="preserve">2. </w:t>
            </w:r>
          </w:p>
          <w:p w14:paraId="125580C4" w14:textId="7B2E8496" w:rsidR="00596181" w:rsidRPr="007B616E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pt-PT"/>
              </w:rPr>
              <w:t>3.</w:t>
            </w:r>
          </w:p>
        </w:tc>
      </w:tr>
      <w:tr w:rsidR="00596181" w14:paraId="43B57B6E" w14:textId="77777777" w:rsidTr="00596181">
        <w:tc>
          <w:tcPr>
            <w:tcW w:w="4643" w:type="dxa"/>
            <w:tcBorders>
              <w:top w:val="single" w:sz="6" w:space="0" w:color="CECECE" w:themeColor="background2"/>
            </w:tcBorders>
            <w:shd w:val="clear" w:color="auto" w:fill="0092B6" w:themeFill="accent1"/>
          </w:tcPr>
          <w:p w14:paraId="27ECF78B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pt-PT"/>
              </w:rPr>
              <w:t>Pontos fortes relacionados com as partes interessadas internas</w:t>
            </w:r>
          </w:p>
          <w:p w14:paraId="48E16AAF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pt-PT"/>
              </w:rPr>
              <w:t xml:space="preserve">1. </w:t>
            </w:r>
          </w:p>
          <w:p w14:paraId="0AC69797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pt-PT"/>
              </w:rPr>
              <w:t xml:space="preserve">2. </w:t>
            </w:r>
          </w:p>
          <w:p w14:paraId="3FAE0D00" w14:textId="7FB2316D" w:rsidR="00596181" w:rsidRPr="007B616E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pt-PT"/>
              </w:rPr>
              <w:t>3.</w:t>
            </w:r>
          </w:p>
        </w:tc>
        <w:tc>
          <w:tcPr>
            <w:tcW w:w="4643" w:type="dxa"/>
          </w:tcPr>
          <w:p w14:paraId="6253518B" w14:textId="77777777" w:rsidR="0079716F" w:rsidRPr="0079716F" w:rsidRDefault="0079716F" w:rsidP="0079716F">
            <w:pPr>
              <w:rPr>
                <w:b/>
                <w:bCs/>
              </w:rPr>
            </w:pPr>
            <w:r w:rsidRPr="0079716F">
              <w:rPr>
                <w:b/>
                <w:lang w:bidi="pt-PT"/>
              </w:rPr>
              <w:t>Estratégias que irão utilizar os pontos fortes para maximizar as oportunidades</w:t>
            </w:r>
          </w:p>
          <w:p w14:paraId="316C3496" w14:textId="77777777" w:rsidR="0079716F" w:rsidRPr="0079716F" w:rsidRDefault="0079716F" w:rsidP="0079716F">
            <w:pPr>
              <w:rPr>
                <w:b/>
                <w:bCs/>
              </w:rPr>
            </w:pPr>
            <w:r w:rsidRPr="0079716F">
              <w:rPr>
                <w:b/>
                <w:lang w:bidi="pt-PT"/>
              </w:rPr>
              <w:t xml:space="preserve">1. </w:t>
            </w:r>
          </w:p>
          <w:p w14:paraId="1F2A3855" w14:textId="77777777" w:rsidR="0079716F" w:rsidRPr="0079716F" w:rsidRDefault="0079716F" w:rsidP="0079716F">
            <w:pPr>
              <w:rPr>
                <w:b/>
                <w:bCs/>
              </w:rPr>
            </w:pPr>
            <w:r w:rsidRPr="0079716F">
              <w:rPr>
                <w:b/>
                <w:lang w:bidi="pt-PT"/>
              </w:rPr>
              <w:t xml:space="preserve">2. </w:t>
            </w:r>
          </w:p>
          <w:p w14:paraId="13358CD9" w14:textId="31BFE68D" w:rsidR="00596181" w:rsidRDefault="0079716F" w:rsidP="0079716F">
            <w:r w:rsidRPr="0079716F">
              <w:rPr>
                <w:b/>
                <w:lang w:bidi="pt-PT"/>
              </w:rPr>
              <w:t>3.</w:t>
            </w:r>
          </w:p>
        </w:tc>
        <w:tc>
          <w:tcPr>
            <w:tcW w:w="4644" w:type="dxa"/>
          </w:tcPr>
          <w:p w14:paraId="6EA71549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pt-PT"/>
              </w:rPr>
              <w:t>Estratégias que irão utilizar os pontos fortes para minimizar as ameaças</w:t>
            </w:r>
          </w:p>
          <w:p w14:paraId="1AE885BC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pt-PT"/>
              </w:rPr>
              <w:t xml:space="preserve">1. </w:t>
            </w:r>
          </w:p>
          <w:p w14:paraId="655F4CA5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pt-PT"/>
              </w:rPr>
              <w:t xml:space="preserve">2. </w:t>
            </w:r>
          </w:p>
          <w:p w14:paraId="08691E21" w14:textId="140C3D7F" w:rsidR="00596181" w:rsidRDefault="00194024" w:rsidP="00194024">
            <w:r w:rsidRPr="00194024">
              <w:rPr>
                <w:b/>
                <w:lang w:bidi="pt-PT"/>
              </w:rPr>
              <w:t>3.</w:t>
            </w:r>
          </w:p>
        </w:tc>
      </w:tr>
      <w:tr w:rsidR="00596181" w14:paraId="3A9402E3" w14:textId="77777777" w:rsidTr="00596181">
        <w:tc>
          <w:tcPr>
            <w:tcW w:w="4643" w:type="dxa"/>
            <w:shd w:val="clear" w:color="auto" w:fill="0092B6" w:themeFill="accent1"/>
          </w:tcPr>
          <w:p w14:paraId="64C8D3C7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pt-PT"/>
              </w:rPr>
              <w:t>Pontos fracos relacionados com as partes interessadas internas</w:t>
            </w:r>
          </w:p>
          <w:p w14:paraId="07716AD0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pt-PT"/>
              </w:rPr>
              <w:t xml:space="preserve">1. </w:t>
            </w:r>
          </w:p>
          <w:p w14:paraId="251B6829" w14:textId="77777777" w:rsidR="0079716F" w:rsidRPr="0079716F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pt-PT"/>
              </w:rPr>
              <w:t xml:space="preserve">2. </w:t>
            </w:r>
          </w:p>
          <w:p w14:paraId="244D0194" w14:textId="2777A205" w:rsidR="00596181" w:rsidRPr="007B616E" w:rsidRDefault="0079716F" w:rsidP="0079716F">
            <w:pPr>
              <w:rPr>
                <w:b/>
                <w:bCs/>
                <w:color w:val="FFFFFF" w:themeColor="background1"/>
              </w:rPr>
            </w:pPr>
            <w:r w:rsidRPr="0079716F">
              <w:rPr>
                <w:b/>
                <w:color w:val="FFFFFF" w:themeColor="background1"/>
                <w:lang w:bidi="pt-PT"/>
              </w:rPr>
              <w:t>3.</w:t>
            </w:r>
          </w:p>
        </w:tc>
        <w:tc>
          <w:tcPr>
            <w:tcW w:w="4643" w:type="dxa"/>
          </w:tcPr>
          <w:p w14:paraId="3DA3952C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pt-PT"/>
              </w:rPr>
              <w:t>Estratégias que minimizam os pontos fracos para aproveitar as oportunidades</w:t>
            </w:r>
          </w:p>
          <w:p w14:paraId="479E9393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pt-PT"/>
              </w:rPr>
              <w:t>1.</w:t>
            </w:r>
          </w:p>
          <w:p w14:paraId="29903908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pt-PT"/>
              </w:rPr>
              <w:t xml:space="preserve">2. </w:t>
            </w:r>
          </w:p>
          <w:p w14:paraId="394263B5" w14:textId="69F9FF3A" w:rsidR="00596181" w:rsidRPr="00194024" w:rsidRDefault="00194024" w:rsidP="00856DB5">
            <w:pPr>
              <w:rPr>
                <w:b/>
                <w:bCs/>
              </w:rPr>
            </w:pPr>
            <w:r w:rsidRPr="00194024">
              <w:rPr>
                <w:b/>
                <w:lang w:bidi="pt-PT"/>
              </w:rPr>
              <w:t xml:space="preserve">3. </w:t>
            </w:r>
          </w:p>
        </w:tc>
        <w:tc>
          <w:tcPr>
            <w:tcW w:w="4644" w:type="dxa"/>
          </w:tcPr>
          <w:p w14:paraId="012699DD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pt-PT"/>
              </w:rPr>
              <w:t>Estratégias que minimizam os pontos fracos e evitam as ameaças</w:t>
            </w:r>
          </w:p>
          <w:p w14:paraId="40E9524E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pt-PT"/>
              </w:rPr>
              <w:t xml:space="preserve">1. </w:t>
            </w:r>
          </w:p>
          <w:p w14:paraId="52075BD1" w14:textId="77777777" w:rsidR="00194024" w:rsidRPr="00194024" w:rsidRDefault="00194024" w:rsidP="00194024">
            <w:pPr>
              <w:rPr>
                <w:b/>
                <w:bCs/>
              </w:rPr>
            </w:pPr>
            <w:r w:rsidRPr="00194024">
              <w:rPr>
                <w:b/>
                <w:lang w:bidi="pt-PT"/>
              </w:rPr>
              <w:t xml:space="preserve">2. </w:t>
            </w:r>
          </w:p>
          <w:p w14:paraId="42F7E188" w14:textId="7F5A524A" w:rsidR="00596181" w:rsidRDefault="00194024" w:rsidP="00194024">
            <w:r w:rsidRPr="00194024">
              <w:rPr>
                <w:b/>
                <w:lang w:bidi="pt-PT"/>
              </w:rPr>
              <w:t>3.</w:t>
            </w:r>
          </w:p>
        </w:tc>
      </w:tr>
    </w:tbl>
    <w:p w14:paraId="217A6DFF" w14:textId="6F529249" w:rsidR="007E6D08" w:rsidRPr="00282B10" w:rsidRDefault="007E6D08" w:rsidP="00445EEC"/>
    <w:sectPr w:rsidR="007E6D08" w:rsidRPr="00282B10" w:rsidSect="00596181"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5D17" w14:textId="77777777" w:rsidR="00F04A9D" w:rsidRDefault="00F04A9D" w:rsidP="00F06EE9">
      <w:r>
        <w:separator/>
      </w:r>
    </w:p>
  </w:endnote>
  <w:endnote w:type="continuationSeparator" w:id="0">
    <w:p w14:paraId="6C7860A1" w14:textId="77777777" w:rsidR="00F04A9D" w:rsidRDefault="00F04A9D" w:rsidP="00F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5111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CDC93" w14:textId="77777777" w:rsidR="00837B36" w:rsidRDefault="00837B36" w:rsidP="006B51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bidi="pt-PT"/>
          </w:rPr>
          <w:fldChar w:fldCharType="begin"/>
        </w:r>
        <w:r>
          <w:rPr>
            <w:rStyle w:val="PageNumber"/>
            <w:lang w:bidi="pt-PT"/>
          </w:rPr>
          <w:instrText xml:space="preserve"> PAGE </w:instrText>
        </w:r>
        <w:r>
          <w:rPr>
            <w:rStyle w:val="PageNumber"/>
            <w:lang w:bidi="pt-PT"/>
          </w:rPr>
          <w:fldChar w:fldCharType="end"/>
        </w:r>
      </w:p>
    </w:sdtContent>
  </w:sdt>
  <w:p w14:paraId="1E36B006" w14:textId="77777777" w:rsidR="00837B36" w:rsidRDefault="00837B36" w:rsidP="00837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9371117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5F2732" w14:textId="77777777" w:rsidR="00837B36" w:rsidRPr="00D64625" w:rsidRDefault="00837B36" w:rsidP="00837B36">
        <w:pPr>
          <w:pStyle w:val="Footer"/>
          <w:framePr w:wrap="none" w:vAnchor="text" w:hAnchor="margin" w:xAlign="right" w:y="-213"/>
          <w:rPr>
            <w:rStyle w:val="PageNumber"/>
            <w:sz w:val="16"/>
            <w:szCs w:val="16"/>
          </w:rPr>
        </w:pPr>
        <w:r w:rsidRPr="00D64625">
          <w:rPr>
            <w:rStyle w:val="PageNumber"/>
            <w:sz w:val="16"/>
            <w:szCs w:val="16"/>
            <w:lang w:bidi="pt-PT"/>
          </w:rPr>
          <w:fldChar w:fldCharType="begin"/>
        </w:r>
        <w:r w:rsidRPr="00D64625">
          <w:rPr>
            <w:rStyle w:val="PageNumber"/>
            <w:sz w:val="16"/>
            <w:szCs w:val="16"/>
            <w:lang w:bidi="pt-PT"/>
          </w:rPr>
          <w:instrText xml:space="preserve"> PAGE </w:instrText>
        </w:r>
        <w:r w:rsidRPr="00D64625">
          <w:rPr>
            <w:rStyle w:val="PageNumber"/>
            <w:sz w:val="16"/>
            <w:szCs w:val="16"/>
            <w:lang w:bidi="pt-PT"/>
          </w:rPr>
          <w:fldChar w:fldCharType="separate"/>
        </w:r>
        <w:r w:rsidRPr="00D64625">
          <w:rPr>
            <w:rStyle w:val="PageNumber"/>
            <w:noProof/>
            <w:sz w:val="16"/>
            <w:szCs w:val="16"/>
            <w:lang w:bidi="pt-PT"/>
          </w:rPr>
          <w:t>3</w:t>
        </w:r>
        <w:r w:rsidRPr="00D64625">
          <w:rPr>
            <w:rStyle w:val="PageNumber"/>
            <w:sz w:val="16"/>
            <w:szCs w:val="16"/>
            <w:lang w:bidi="pt-PT"/>
          </w:rPr>
          <w:fldChar w:fldCharType="end"/>
        </w:r>
      </w:p>
    </w:sdtContent>
  </w:sdt>
  <w:p w14:paraId="496F7EBB" w14:textId="77777777" w:rsidR="00837B36" w:rsidRPr="00D64625" w:rsidRDefault="00837B36" w:rsidP="00730C5F">
    <w:pPr>
      <w:pStyle w:val="Heading5"/>
      <w:rPr>
        <w:sz w:val="16"/>
        <w:szCs w:val="16"/>
      </w:rPr>
    </w:pPr>
    <w:r w:rsidRPr="00D64625">
      <w:rPr>
        <w:sz w:val="16"/>
        <w:szCs w:val="16"/>
        <w:lang w:bidi="pt-PT"/>
      </w:rPr>
      <w:t>gndr.org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A9D" w14:textId="77777777" w:rsidR="00F06EE9" w:rsidRPr="00655FE8" w:rsidRDefault="00F06EE9" w:rsidP="00730C5F">
    <w:pPr>
      <w:pStyle w:val="Heading5"/>
      <w:rPr>
        <w:sz w:val="18"/>
        <w:szCs w:val="18"/>
      </w:rPr>
    </w:pPr>
    <w:r w:rsidRPr="00655FE8">
      <w:rPr>
        <w:sz w:val="18"/>
        <w:szCs w:val="18"/>
        <w:lang w:bidi="pt-PT"/>
      </w:rPr>
      <w:t> </w:t>
    </w:r>
  </w:p>
  <w:p w14:paraId="3C889ABE" w14:textId="77777777" w:rsidR="00F06EE9" w:rsidRPr="00805923" w:rsidRDefault="00F06EE9" w:rsidP="00730C5F">
    <w:pPr>
      <w:pStyle w:val="Heading5"/>
      <w:rPr>
        <w:b/>
        <w:bCs/>
        <w:color w:val="0092B6" w:themeColor="accent1"/>
        <w:sz w:val="16"/>
        <w:szCs w:val="16"/>
      </w:rPr>
    </w:pPr>
    <w:r w:rsidRPr="00805923">
      <w:rPr>
        <w:b/>
        <w:color w:val="0092B6" w:themeColor="accent1"/>
        <w:sz w:val="16"/>
        <w:szCs w:val="16"/>
        <w:lang w:bidi="pt-PT"/>
      </w:rPr>
      <w:t>Global Network of Civil Society Organisations for Disaster Reduction (GNDR)</w:t>
    </w:r>
  </w:p>
  <w:p w14:paraId="5FA53F77" w14:textId="77777777" w:rsidR="00F06EE9" w:rsidRPr="00655FE8" w:rsidRDefault="00F06EE9" w:rsidP="00730C5F">
    <w:pPr>
      <w:pStyle w:val="Heading5"/>
      <w:rPr>
        <w:sz w:val="16"/>
        <w:szCs w:val="16"/>
      </w:rPr>
    </w:pPr>
    <w:r w:rsidRPr="00655FE8">
      <w:rPr>
        <w:sz w:val="16"/>
        <w:szCs w:val="16"/>
        <w:lang w:bidi="pt-PT"/>
      </w:rPr>
      <w:t xml:space="preserve">Instituição de beneficência n.º 1141471. Sociedade limitada por garantia, registada em Inglaterra e no País de Gales sob o n.º 07374358 </w:t>
    </w:r>
    <w:r w:rsidRPr="00655FE8">
      <w:rPr>
        <w:sz w:val="16"/>
        <w:szCs w:val="16"/>
        <w:lang w:bidi="pt-PT"/>
      </w:rPr>
      <w:br/>
      <w:t>Sede: 8 Waldegrave Rd, Teddington, London, TW11 8HT, UK</w:t>
    </w:r>
    <w:r w:rsidRPr="00655FE8">
      <w:rPr>
        <w:sz w:val="16"/>
        <w:szCs w:val="16"/>
        <w:lang w:bidi="pt-PT"/>
      </w:rPr>
      <w:br/>
      <w:t>+44 (0)2089 777726 | info@gndr.org | gndr.org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77C0" w14:textId="77777777" w:rsidR="00F04A9D" w:rsidRDefault="00F04A9D" w:rsidP="00F06EE9">
      <w:r>
        <w:separator/>
      </w:r>
    </w:p>
  </w:footnote>
  <w:footnote w:type="continuationSeparator" w:id="0">
    <w:p w14:paraId="76D6E1AE" w14:textId="77777777" w:rsidR="00F04A9D" w:rsidRDefault="00F04A9D" w:rsidP="00F0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91E5" w14:textId="77777777" w:rsidR="00F06EE9" w:rsidRDefault="00F06EE9">
    <w:pPr>
      <w:pStyle w:val="Header"/>
    </w:pPr>
    <w:r>
      <w:rPr>
        <w:noProof/>
        <w:lang w:bidi="pt-PT"/>
      </w:rPr>
      <w:drawing>
        <wp:anchor distT="0" distB="0" distL="114300" distR="114300" simplePos="0" relativeHeight="251659264" behindDoc="0" locked="0" layoutInCell="1" allowOverlap="1" wp14:anchorId="02E4AD52" wp14:editId="19D9DF8F">
          <wp:simplePos x="0" y="0"/>
          <wp:positionH relativeFrom="column">
            <wp:posOffset>-201930</wp:posOffset>
          </wp:positionH>
          <wp:positionV relativeFrom="paragraph">
            <wp:posOffset>-171790</wp:posOffset>
          </wp:positionV>
          <wp:extent cx="2257856" cy="107736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856" cy="107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8B710" w14:textId="77777777" w:rsidR="00F06EE9" w:rsidRDefault="00F06EE9">
    <w:pPr>
      <w:pStyle w:val="Header"/>
    </w:pPr>
  </w:p>
  <w:p w14:paraId="70E3B57B" w14:textId="77777777" w:rsidR="00F06EE9" w:rsidRDefault="00F06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FB3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A65"/>
    <w:multiLevelType w:val="hybridMultilevel"/>
    <w:tmpl w:val="222C4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E72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68B7"/>
    <w:multiLevelType w:val="hybridMultilevel"/>
    <w:tmpl w:val="A49C8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0EB"/>
    <w:multiLevelType w:val="multilevel"/>
    <w:tmpl w:val="969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A1FD3"/>
    <w:multiLevelType w:val="hybridMultilevel"/>
    <w:tmpl w:val="3E28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1B43"/>
    <w:multiLevelType w:val="multilevel"/>
    <w:tmpl w:val="251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02FB6"/>
    <w:multiLevelType w:val="hybridMultilevel"/>
    <w:tmpl w:val="385C9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6608F"/>
    <w:multiLevelType w:val="hybridMultilevel"/>
    <w:tmpl w:val="349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4CA3"/>
    <w:multiLevelType w:val="multilevel"/>
    <w:tmpl w:val="816C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626E1"/>
    <w:multiLevelType w:val="hybridMultilevel"/>
    <w:tmpl w:val="59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35D52"/>
    <w:multiLevelType w:val="hybridMultilevel"/>
    <w:tmpl w:val="BB00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77224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00A08"/>
    <w:multiLevelType w:val="hybridMultilevel"/>
    <w:tmpl w:val="92A2E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5CEA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621C1"/>
    <w:multiLevelType w:val="hybridMultilevel"/>
    <w:tmpl w:val="92A2E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B719B"/>
    <w:multiLevelType w:val="hybridMultilevel"/>
    <w:tmpl w:val="222C4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57C26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16"/>
  </w:num>
  <w:num w:numId="8">
    <w:abstractNumId w:val="1"/>
  </w:num>
  <w:num w:numId="9">
    <w:abstractNumId w:val="15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12"/>
  </w:num>
  <w:num w:numId="15">
    <w:abstractNumId w:val="17"/>
  </w:num>
  <w:num w:numId="16">
    <w:abstractNumId w:val="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81"/>
    <w:rsid w:val="00017244"/>
    <w:rsid w:val="00092142"/>
    <w:rsid w:val="000B5413"/>
    <w:rsid w:val="0013762E"/>
    <w:rsid w:val="00194024"/>
    <w:rsid w:val="002229E0"/>
    <w:rsid w:val="00240478"/>
    <w:rsid w:val="00282B10"/>
    <w:rsid w:val="00306C15"/>
    <w:rsid w:val="003468B8"/>
    <w:rsid w:val="003476EE"/>
    <w:rsid w:val="003E2AC4"/>
    <w:rsid w:val="00445EEC"/>
    <w:rsid w:val="004619BA"/>
    <w:rsid w:val="004A56E7"/>
    <w:rsid w:val="00592DF1"/>
    <w:rsid w:val="00596181"/>
    <w:rsid w:val="005B2EA8"/>
    <w:rsid w:val="0060336F"/>
    <w:rsid w:val="00605CE7"/>
    <w:rsid w:val="00655FE8"/>
    <w:rsid w:val="00682E3F"/>
    <w:rsid w:val="006840C2"/>
    <w:rsid w:val="00730C5F"/>
    <w:rsid w:val="0079716F"/>
    <w:rsid w:val="007B616E"/>
    <w:rsid w:val="007E6D08"/>
    <w:rsid w:val="00805923"/>
    <w:rsid w:val="00837B36"/>
    <w:rsid w:val="00856DB5"/>
    <w:rsid w:val="008C18B1"/>
    <w:rsid w:val="008D28D0"/>
    <w:rsid w:val="008F29DE"/>
    <w:rsid w:val="00A57A9D"/>
    <w:rsid w:val="00B82AA5"/>
    <w:rsid w:val="00C03130"/>
    <w:rsid w:val="00C8433F"/>
    <w:rsid w:val="00D01739"/>
    <w:rsid w:val="00D358E6"/>
    <w:rsid w:val="00D46DD9"/>
    <w:rsid w:val="00D64625"/>
    <w:rsid w:val="00DA6BFC"/>
    <w:rsid w:val="00E756D9"/>
    <w:rsid w:val="00EC5CD7"/>
    <w:rsid w:val="00EE4E40"/>
    <w:rsid w:val="00EF4631"/>
    <w:rsid w:val="00F04A9D"/>
    <w:rsid w:val="00F06EE9"/>
    <w:rsid w:val="00FB5845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55DB7"/>
  <w15:chartTrackingRefBased/>
  <w15:docId w15:val="{24708285-1E76-FA4E-BCB4-DF078C83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739"/>
    <w:pPr>
      <w:spacing w:before="200" w:after="200"/>
    </w:pPr>
    <w:rPr>
      <w:rFonts w:ascii="Verdana" w:eastAsia="Times New Roman" w:hAnsi="Verdana" w:cs="Times New Roman"/>
      <w:color w:val="5B5B5B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06EE9"/>
    <w:pPr>
      <w:spacing w:before="600"/>
      <w:outlineLvl w:val="0"/>
    </w:pPr>
    <w:rPr>
      <w:b/>
      <w:bCs/>
      <w:color w:val="0092B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6EE9"/>
    <w:pPr>
      <w:spacing w:before="360" w:after="160"/>
      <w:outlineLvl w:val="1"/>
    </w:pPr>
    <w:rPr>
      <w:color w:val="F59C00"/>
      <w:sz w:val="25"/>
      <w:szCs w:val="25"/>
    </w:rPr>
  </w:style>
  <w:style w:type="paragraph" w:styleId="Heading3">
    <w:name w:val="heading 3"/>
    <w:basedOn w:val="Normal"/>
    <w:link w:val="Heading3Char"/>
    <w:uiPriority w:val="9"/>
    <w:qFormat/>
    <w:rsid w:val="00592DF1"/>
    <w:pPr>
      <w:spacing w:before="360" w:after="1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F06EE9"/>
    <w:pPr>
      <w:spacing w:before="360" w:after="160"/>
      <w:outlineLvl w:val="3"/>
    </w:pPr>
    <w:rPr>
      <w:color w:val="0092B6"/>
    </w:rPr>
  </w:style>
  <w:style w:type="paragraph" w:styleId="Heading5">
    <w:name w:val="heading 5"/>
    <w:basedOn w:val="Normal"/>
    <w:link w:val="Heading5Char"/>
    <w:uiPriority w:val="9"/>
    <w:qFormat/>
    <w:rsid w:val="00730C5F"/>
    <w:pPr>
      <w:spacing w:before="60" w:after="60"/>
      <w:outlineLvl w:val="4"/>
    </w:pPr>
    <w:rPr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06EE9"/>
    <w:pPr>
      <w:spacing w:before="60" w:after="60"/>
      <w:outlineLvl w:val="5"/>
    </w:pPr>
    <w:rPr>
      <w:color w:val="FFFFFF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E9"/>
    <w:rPr>
      <w:rFonts w:ascii="Verdana" w:eastAsia="Times New Roman" w:hAnsi="Verdana" w:cs="Times New Roman"/>
      <w:b/>
      <w:bCs/>
      <w:color w:val="0092B6"/>
      <w:kern w:val="36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6EE9"/>
    <w:rPr>
      <w:rFonts w:ascii="Verdana" w:eastAsia="Times New Roman" w:hAnsi="Verdana" w:cs="Times New Roman"/>
      <w:color w:val="F59C00"/>
      <w:sz w:val="25"/>
      <w:szCs w:val="2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2DF1"/>
    <w:rPr>
      <w:rFonts w:ascii="Verdana" w:eastAsia="Times New Roman" w:hAnsi="Verdana" w:cs="Times New Roman"/>
      <w:b/>
      <w:bCs/>
      <w:color w:val="5B5B5B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6EE9"/>
    <w:rPr>
      <w:rFonts w:ascii="Verdana" w:eastAsia="Times New Roman" w:hAnsi="Verdana" w:cs="Times New Roman"/>
      <w:color w:val="0092B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30C5F"/>
    <w:rPr>
      <w:rFonts w:ascii="Verdana" w:eastAsia="Times New Roman" w:hAnsi="Verdana" w:cs="Times New Roman"/>
      <w:color w:val="5B5B5B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06EE9"/>
    <w:rPr>
      <w:rFonts w:ascii="Verdana" w:eastAsia="Times New Roman" w:hAnsi="Verdana" w:cs="Times New Roman"/>
      <w:color w:val="FFFFFF"/>
      <w:sz w:val="23"/>
      <w:szCs w:val="2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6EE9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F06E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EE9"/>
  </w:style>
  <w:style w:type="paragraph" w:styleId="Footer">
    <w:name w:val="footer"/>
    <w:basedOn w:val="Normal"/>
    <w:link w:val="Foot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E9"/>
  </w:style>
  <w:style w:type="paragraph" w:styleId="Title">
    <w:name w:val="Title"/>
    <w:basedOn w:val="Normal"/>
    <w:next w:val="Normal"/>
    <w:link w:val="TitleChar"/>
    <w:uiPriority w:val="10"/>
    <w:qFormat/>
    <w:rsid w:val="00282B10"/>
    <w:pPr>
      <w:spacing w:after="240"/>
    </w:pPr>
    <w:rPr>
      <w:b/>
      <w:bCs/>
      <w:color w:val="0092B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2B10"/>
    <w:rPr>
      <w:rFonts w:ascii="Verdana" w:eastAsia="Times New Roman" w:hAnsi="Verdana" w:cs="Times New Roman"/>
      <w:b/>
      <w:bCs/>
      <w:color w:val="0092B6"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E9"/>
    <w:pPr>
      <w:spacing w:before="100" w:after="300"/>
    </w:pPr>
    <w:rPr>
      <w:color w:val="F59C0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06EE9"/>
    <w:rPr>
      <w:rFonts w:ascii="Verdana" w:eastAsia="Times New Roman" w:hAnsi="Verdana" w:cs="Times New Roman"/>
      <w:color w:val="F59C0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rsid w:val="00F06E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37B36"/>
  </w:style>
  <w:style w:type="table" w:styleId="ColourfulGrid">
    <w:name w:val="Colorful Grid"/>
    <w:basedOn w:val="TableNormal"/>
    <w:uiPriority w:val="73"/>
    <w:semiHidden/>
    <w:unhideWhenUsed/>
    <w:rsid w:val="00A57A9D"/>
    <w:rPr>
      <w:color w:val="5B5B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text1" w:themeFillTint="33"/>
    </w:tcPr>
    <w:tblStylePr w:type="firstRow">
      <w:rPr>
        <w:b/>
        <w:bCs/>
      </w:rPr>
      <w:tblPr/>
      <w:tcPr>
        <w:shd w:val="clear" w:color="auto" w:fill="BDBDBD" w:themeFill="text1" w:themeFillTint="66"/>
      </w:tcPr>
    </w:tblStylePr>
    <w:tblStylePr w:type="lastRow">
      <w:rPr>
        <w:b/>
        <w:bCs/>
        <w:color w:val="5B5B5B" w:themeColor="text1"/>
      </w:rPr>
      <w:tblPr/>
      <w:tcPr>
        <w:shd w:val="clear" w:color="auto" w:fill="BDBD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band1Vert">
      <w:tblPr/>
      <w:tcPr>
        <w:shd w:val="clear" w:color="auto" w:fill="ADADAD" w:themeFill="text1" w:themeFillTint="7F"/>
      </w:tcPr>
    </w:tblStylePr>
    <w:tblStylePr w:type="band1Horz">
      <w:tblPr/>
      <w:tcPr>
        <w:shd w:val="clear" w:color="auto" w:fill="ADADAD" w:themeFill="text1" w:themeFillTint="7F"/>
      </w:tcPr>
    </w:tblStylePr>
  </w:style>
  <w:style w:type="table" w:styleId="TableGrid">
    <w:name w:val="Table Grid"/>
    <w:basedOn w:val="TableNormal"/>
    <w:uiPriority w:val="39"/>
    <w:rsid w:val="0013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Shared%20drives/Resources/Brand/Word%20Templates/External%20Document%20Template%20(Word).dotx" TargetMode="External"/></Relationships>
</file>

<file path=word/theme/theme1.xml><?xml version="1.0" encoding="utf-8"?>
<a:theme xmlns:a="http://schemas.openxmlformats.org/drawingml/2006/main" name="Office Theme">
  <a:themeElements>
    <a:clrScheme name="GNDR Colours">
      <a:dk1>
        <a:srgbClr val="5B5B5B"/>
      </a:dk1>
      <a:lt1>
        <a:srgbClr val="FFFFFF"/>
      </a:lt1>
      <a:dk2>
        <a:srgbClr val="5B5B5B"/>
      </a:dk2>
      <a:lt2>
        <a:srgbClr val="CECECE"/>
      </a:lt2>
      <a:accent1>
        <a:srgbClr val="0092B6"/>
      </a:accent1>
      <a:accent2>
        <a:srgbClr val="F59C00"/>
      </a:accent2>
      <a:accent3>
        <a:srgbClr val="5B5B5B"/>
      </a:accent3>
      <a:accent4>
        <a:srgbClr val="40ADC8"/>
      </a:accent4>
      <a:accent5>
        <a:srgbClr val="F8B540"/>
      </a:accent5>
      <a:accent6>
        <a:srgbClr val="80C8DB"/>
      </a:accent6>
      <a:hlink>
        <a:srgbClr val="0092B6"/>
      </a:hlink>
      <a:folHlink>
        <a:srgbClr val="40ADC8"/>
      </a:folHlink>
    </a:clrScheme>
    <a:fontScheme name="GNDR Br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4CC6-E489-4942-95BA-2A5DD5DE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Document Template (Word).dotx</Template>
  <TotalTime>29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2022-01-10T10:41:00Z</dcterms:created>
  <dcterms:modified xsi:type="dcterms:W3CDTF">2022-02-16T16:11:00Z</dcterms:modified>
</cp:coreProperties>
</file>